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9325"/>
      </w:tblGrid>
      <w:tr w:rsidR="00927505" w:rsidRPr="0082140E">
        <w:trPr>
          <w:trHeight w:val="125"/>
        </w:trPr>
        <w:tc>
          <w:tcPr>
            <w:tcW w:w="9325" w:type="dxa"/>
          </w:tcPr>
          <w:p w:rsidR="00927505" w:rsidRPr="0082140E" w:rsidRDefault="00927505" w:rsidP="00FB4BEF">
            <w:pPr>
              <w:jc w:val="center"/>
              <w:rPr>
                <w:bCs/>
              </w:rPr>
            </w:pPr>
          </w:p>
          <w:p w:rsidR="00927505" w:rsidRDefault="00927505" w:rsidP="00FB4BE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Совет депутатов </w:t>
            </w:r>
          </w:p>
          <w:p w:rsidR="00927505" w:rsidRDefault="00927505" w:rsidP="00FB4BEF">
            <w:pPr>
              <w:jc w:val="center"/>
              <w:rPr>
                <w:bCs/>
              </w:rPr>
            </w:pPr>
            <w:r w:rsidRPr="0082140E">
              <w:rPr>
                <w:bCs/>
              </w:rPr>
              <w:t>муниципального образования Красноозерное сельское поселение</w:t>
            </w:r>
            <w:r>
              <w:rPr>
                <w:bCs/>
              </w:rPr>
              <w:t xml:space="preserve"> </w:t>
            </w:r>
          </w:p>
          <w:p w:rsidR="00927505" w:rsidRPr="0082140E" w:rsidRDefault="00927505" w:rsidP="00FB4BEF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Pr="0082140E">
              <w:rPr>
                <w:bCs/>
              </w:rPr>
              <w:t xml:space="preserve">униципального образования Приозерский муниципальный район </w:t>
            </w:r>
          </w:p>
          <w:p w:rsidR="00927505" w:rsidRPr="0082140E" w:rsidRDefault="00927505" w:rsidP="00FB4BEF">
            <w:pPr>
              <w:jc w:val="center"/>
              <w:rPr>
                <w:bCs/>
              </w:rPr>
            </w:pPr>
            <w:r w:rsidRPr="0082140E">
              <w:rPr>
                <w:bCs/>
              </w:rPr>
              <w:t>Ленинградской области.</w:t>
            </w:r>
          </w:p>
          <w:p w:rsidR="00927505" w:rsidRPr="0082140E" w:rsidRDefault="00927505" w:rsidP="00FB4BEF">
            <w:pPr>
              <w:jc w:val="center"/>
              <w:rPr>
                <w:b/>
                <w:bCs/>
              </w:rPr>
            </w:pPr>
          </w:p>
          <w:p w:rsidR="00927505" w:rsidRPr="0082140E" w:rsidRDefault="00927505" w:rsidP="00FB4BEF">
            <w:pPr>
              <w:jc w:val="center"/>
            </w:pPr>
            <w:r>
              <w:t>Р Е Ш Е Н И Е</w:t>
            </w:r>
          </w:p>
          <w:p w:rsidR="00927505" w:rsidRPr="0082140E" w:rsidRDefault="00927505" w:rsidP="00FB4BEF">
            <w:pPr>
              <w:jc w:val="both"/>
            </w:pPr>
          </w:p>
        </w:tc>
      </w:tr>
    </w:tbl>
    <w:p w:rsidR="00927505" w:rsidRDefault="00927505" w:rsidP="00BF4254">
      <w:pPr>
        <w:outlineLvl w:val="0"/>
        <w:rPr>
          <w:b/>
        </w:rPr>
      </w:pPr>
    </w:p>
    <w:p w:rsidR="00927505" w:rsidRPr="00855CFB" w:rsidRDefault="00927505" w:rsidP="00BF4254">
      <w:pPr>
        <w:outlineLvl w:val="0"/>
      </w:pPr>
      <w:r>
        <w:t xml:space="preserve">от 13 ноября 2015 года № 50                                                               </w:t>
      </w:r>
    </w:p>
    <w:p w:rsidR="00927505" w:rsidRPr="00855CFB" w:rsidRDefault="00927505" w:rsidP="00FC44B5">
      <w:pPr>
        <w:jc w:val="both"/>
      </w:pP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</w:tblGrid>
      <w:tr w:rsidR="00927505" w:rsidRPr="00855CFB">
        <w:trPr>
          <w:trHeight w:val="3594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927505" w:rsidRDefault="00927505" w:rsidP="00131219">
            <w:pPr>
              <w:shd w:val="clear" w:color="auto" w:fill="FFFFFF"/>
              <w:spacing w:line="250" w:lineRule="exact"/>
              <w:ind w:left="144"/>
              <w:jc w:val="both"/>
            </w:pPr>
            <w:r w:rsidRPr="00C154CA">
              <w:rPr>
                <w:color w:val="000000"/>
              </w:rPr>
              <w:t xml:space="preserve">О порядке формирования, ведения </w:t>
            </w:r>
            <w:r w:rsidRPr="00C154CA">
              <w:rPr>
                <w:color w:val="000000"/>
                <w:spacing w:val="1"/>
              </w:rPr>
              <w:t xml:space="preserve">и опубликования перечня </w:t>
            </w:r>
            <w:r w:rsidRPr="00C154CA">
              <w:rPr>
                <w:color w:val="000000"/>
                <w:spacing w:val="-1"/>
              </w:rPr>
              <w:t xml:space="preserve">муниципального имущества, находящегося </w:t>
            </w:r>
            <w:r w:rsidRPr="00C154CA">
              <w:rPr>
                <w:color w:val="000000"/>
              </w:rPr>
              <w:t xml:space="preserve">в собственности муниципального образования </w:t>
            </w:r>
            <w:r>
              <w:rPr>
                <w:color w:val="000000"/>
              </w:rPr>
              <w:t xml:space="preserve">Красноозерное сельское поселение муниципального образования Приозерский муниципальный район Ленинградской области </w:t>
            </w:r>
            <w:r w:rsidRPr="00C154CA">
              <w:rPr>
                <w:color w:val="000000"/>
                <w:spacing w:val="-1"/>
              </w:rPr>
              <w:t xml:space="preserve">и свободного от прав третьих лиц (за </w:t>
            </w:r>
            <w:r w:rsidRPr="00C154CA">
              <w:rPr>
                <w:color w:val="000000"/>
              </w:rPr>
              <w:t xml:space="preserve">исключением имущественных прав субъектов </w:t>
            </w:r>
            <w:r w:rsidRPr="00C154CA">
              <w:rPr>
                <w:color w:val="000000"/>
                <w:spacing w:val="-1"/>
              </w:rPr>
              <w:t xml:space="preserve">малого и среднего предпринимательства), предназначенного для предоставления его во владение и (или) в пользование на долгосрочной </w:t>
            </w:r>
            <w:r w:rsidRPr="00C154CA">
              <w:rPr>
                <w:color w:val="000000"/>
                <w:spacing w:val="-2"/>
              </w:rPr>
              <w:t xml:space="preserve">основе субъектам малого и среднего </w:t>
            </w:r>
            <w:r w:rsidRPr="00C154CA">
              <w:rPr>
                <w:color w:val="000000"/>
                <w:spacing w:val="1"/>
              </w:rPr>
              <w:t xml:space="preserve">предпринимательства и организациям, </w:t>
            </w:r>
            <w:r w:rsidRPr="00C154CA">
              <w:rPr>
                <w:color w:val="000000"/>
                <w:spacing w:val="-1"/>
              </w:rPr>
              <w:t xml:space="preserve">образующим инфраструктуру поддержки </w:t>
            </w:r>
            <w:r w:rsidRPr="00C154CA">
              <w:rPr>
                <w:color w:val="000000"/>
                <w:spacing w:val="-2"/>
              </w:rPr>
              <w:t xml:space="preserve">субъектов малого и среднего предпринимательства, </w:t>
            </w:r>
            <w:r w:rsidRPr="00C154CA">
              <w:rPr>
                <w:color w:val="000000"/>
                <w:spacing w:val="-1"/>
              </w:rPr>
              <w:t xml:space="preserve">порядке и условиях предоставления в аренду </w:t>
            </w:r>
            <w:r w:rsidRPr="00C154CA">
              <w:rPr>
                <w:color w:val="000000"/>
                <w:spacing w:val="1"/>
              </w:rPr>
              <w:t xml:space="preserve">включенного в указанный перечень </w:t>
            </w:r>
            <w:r w:rsidRPr="00C154CA">
              <w:rPr>
                <w:color w:val="000000"/>
                <w:spacing w:val="-3"/>
              </w:rPr>
              <w:t>имущества</w:t>
            </w:r>
          </w:p>
        </w:tc>
      </w:tr>
    </w:tbl>
    <w:p w:rsidR="00927505" w:rsidRPr="00855CFB" w:rsidRDefault="00927505" w:rsidP="00FC44B5">
      <w:pPr>
        <w:jc w:val="both"/>
      </w:pPr>
    </w:p>
    <w:p w:rsidR="00927505" w:rsidRPr="00855CFB" w:rsidRDefault="00927505" w:rsidP="00FC44B5">
      <w:pPr>
        <w:jc w:val="both"/>
      </w:pPr>
    </w:p>
    <w:p w:rsidR="00927505" w:rsidRPr="00855CFB" w:rsidRDefault="00927505" w:rsidP="00FC44B5">
      <w:pPr>
        <w:jc w:val="both"/>
      </w:pPr>
    </w:p>
    <w:p w:rsidR="00927505" w:rsidRPr="00855CFB" w:rsidRDefault="00927505" w:rsidP="00FC44B5">
      <w:pPr>
        <w:jc w:val="both"/>
      </w:pPr>
    </w:p>
    <w:p w:rsidR="00927505" w:rsidRPr="00855CFB" w:rsidRDefault="00927505" w:rsidP="00337BFC">
      <w:pPr>
        <w:jc w:val="both"/>
      </w:pPr>
    </w:p>
    <w:p w:rsidR="00927505" w:rsidRPr="00855CFB" w:rsidRDefault="00927505" w:rsidP="00337BFC">
      <w:pPr>
        <w:jc w:val="both"/>
      </w:pPr>
    </w:p>
    <w:p w:rsidR="00927505" w:rsidRDefault="00927505" w:rsidP="00337BFC">
      <w:pPr>
        <w:shd w:val="clear" w:color="auto" w:fill="FFFFFF"/>
        <w:jc w:val="both"/>
      </w:pPr>
    </w:p>
    <w:p w:rsidR="00927505" w:rsidRDefault="00927505" w:rsidP="00337BFC">
      <w:pPr>
        <w:shd w:val="clear" w:color="auto" w:fill="FFFFFF"/>
        <w:ind w:firstLine="540"/>
        <w:jc w:val="both"/>
      </w:pPr>
    </w:p>
    <w:p w:rsidR="00927505" w:rsidRDefault="00927505" w:rsidP="00337BFC">
      <w:pPr>
        <w:shd w:val="clear" w:color="auto" w:fill="FFFFFF"/>
        <w:jc w:val="both"/>
      </w:pPr>
    </w:p>
    <w:p w:rsidR="00927505" w:rsidRDefault="00927505" w:rsidP="00337BFC">
      <w:pPr>
        <w:shd w:val="clear" w:color="auto" w:fill="FFFFFF"/>
        <w:jc w:val="both"/>
      </w:pPr>
    </w:p>
    <w:p w:rsidR="00927505" w:rsidRDefault="00927505" w:rsidP="00337BFC">
      <w:pPr>
        <w:shd w:val="clear" w:color="auto" w:fill="FFFFFF"/>
        <w:ind w:firstLine="720"/>
        <w:jc w:val="both"/>
        <w:rPr>
          <w:color w:val="000000"/>
          <w:spacing w:val="-7"/>
        </w:rPr>
      </w:pPr>
    </w:p>
    <w:p w:rsidR="00927505" w:rsidRDefault="00927505" w:rsidP="00337BFC">
      <w:pPr>
        <w:shd w:val="clear" w:color="auto" w:fill="FFFFFF"/>
        <w:ind w:firstLine="720"/>
        <w:jc w:val="both"/>
        <w:rPr>
          <w:color w:val="000000"/>
          <w:spacing w:val="-7"/>
        </w:rPr>
      </w:pPr>
    </w:p>
    <w:p w:rsidR="00927505" w:rsidRDefault="00927505" w:rsidP="00337BFC">
      <w:pPr>
        <w:shd w:val="clear" w:color="auto" w:fill="FFFFFF"/>
        <w:ind w:firstLine="720"/>
        <w:jc w:val="both"/>
        <w:rPr>
          <w:color w:val="000000"/>
          <w:spacing w:val="-7"/>
        </w:rPr>
      </w:pPr>
    </w:p>
    <w:p w:rsidR="00927505" w:rsidRDefault="00927505" w:rsidP="00337BFC">
      <w:pPr>
        <w:shd w:val="clear" w:color="auto" w:fill="FFFFFF"/>
        <w:ind w:firstLine="720"/>
        <w:jc w:val="both"/>
        <w:rPr>
          <w:color w:val="000000"/>
          <w:spacing w:val="-7"/>
        </w:rPr>
      </w:pPr>
    </w:p>
    <w:p w:rsidR="00927505" w:rsidRDefault="00927505" w:rsidP="006035FD">
      <w:pPr>
        <w:shd w:val="clear" w:color="auto" w:fill="FFFFFF"/>
        <w:jc w:val="both"/>
        <w:rPr>
          <w:color w:val="000000"/>
          <w:spacing w:val="-7"/>
        </w:rPr>
      </w:pPr>
    </w:p>
    <w:p w:rsidR="00927505" w:rsidRDefault="00927505" w:rsidP="00337BFC">
      <w:pPr>
        <w:shd w:val="clear" w:color="auto" w:fill="FFFFFF"/>
        <w:ind w:firstLine="720"/>
        <w:jc w:val="both"/>
        <w:rPr>
          <w:color w:val="000000"/>
          <w:spacing w:val="-7"/>
        </w:rPr>
      </w:pPr>
    </w:p>
    <w:p w:rsidR="00927505" w:rsidRDefault="00927505" w:rsidP="00337BFC">
      <w:pPr>
        <w:shd w:val="clear" w:color="auto" w:fill="FFFFFF"/>
        <w:ind w:firstLine="720"/>
        <w:jc w:val="both"/>
      </w:pPr>
      <w:r w:rsidRPr="0090174C">
        <w:rPr>
          <w:color w:val="000000"/>
          <w:spacing w:val="-7"/>
        </w:rPr>
        <w:t>В целях совершенствования системы государственно-общественной под</w:t>
      </w:r>
      <w:r w:rsidRPr="0090174C">
        <w:rPr>
          <w:color w:val="000000"/>
        </w:rPr>
        <w:t xml:space="preserve">держки малого и среднего предпринимательства в муниципальном образовании </w:t>
      </w:r>
      <w:r>
        <w:rPr>
          <w:color w:val="000000"/>
        </w:rPr>
        <w:t>Красноозерное сельское поселение муниципального образования Приозерский муниципальный район Ленинградской области (</w:t>
      </w:r>
      <w:r w:rsidRPr="0090174C">
        <w:rPr>
          <w:color w:val="000000"/>
        </w:rPr>
        <w:t xml:space="preserve">в </w:t>
      </w:r>
      <w:r w:rsidRPr="0090174C">
        <w:rPr>
          <w:color w:val="000000"/>
          <w:spacing w:val="-8"/>
        </w:rPr>
        <w:t>части имущественной по</w:t>
      </w:r>
      <w:r>
        <w:rPr>
          <w:color w:val="000000"/>
          <w:spacing w:val="-8"/>
        </w:rPr>
        <w:t xml:space="preserve">ддержки), </w:t>
      </w:r>
      <w:r w:rsidRPr="0090174C">
        <w:rPr>
          <w:color w:val="000000"/>
          <w:spacing w:val="-8"/>
        </w:rPr>
        <w:t xml:space="preserve">в соответствии с Федеральным законом от </w:t>
      </w:r>
      <w:r w:rsidRPr="0090174C">
        <w:rPr>
          <w:color w:val="000000"/>
        </w:rPr>
        <w:t>24 июля 2007 года №</w:t>
      </w:r>
      <w:r>
        <w:rPr>
          <w:color w:val="000000"/>
        </w:rPr>
        <w:t xml:space="preserve"> </w:t>
      </w:r>
      <w:r w:rsidRPr="0090174C">
        <w:rPr>
          <w:color w:val="000000"/>
        </w:rPr>
        <w:t>209-ФЗ «О развитии малого и среднего предприниматель</w:t>
      </w:r>
      <w:r>
        <w:rPr>
          <w:color w:val="000000"/>
          <w:spacing w:val="-8"/>
        </w:rPr>
        <w:t xml:space="preserve">ства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соответствии со ст. 23 Устава муниципального образования </w:t>
      </w:r>
      <w:r>
        <w:rPr>
          <w:color w:val="000000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>
        <w:rPr>
          <w:color w:val="000000"/>
          <w:spacing w:val="-8"/>
        </w:rPr>
        <w:t xml:space="preserve"> Совет депутатов РЕШИЛ</w:t>
      </w:r>
      <w:r>
        <w:t>:</w:t>
      </w:r>
    </w:p>
    <w:p w:rsidR="00927505" w:rsidRPr="0090174C" w:rsidRDefault="00927505" w:rsidP="00121EEF">
      <w:pPr>
        <w:shd w:val="clear" w:color="auto" w:fill="FFFFFF"/>
        <w:spacing w:before="10" w:line="307" w:lineRule="exact"/>
        <w:ind w:left="77" w:right="19" w:firstLine="643"/>
        <w:jc w:val="both"/>
      </w:pPr>
      <w:r w:rsidRPr="0090174C">
        <w:rPr>
          <w:color w:val="000000"/>
        </w:rPr>
        <w:t xml:space="preserve">1. Установить, что уполномоченным органом по формированию, ведению </w:t>
      </w:r>
      <w:r>
        <w:rPr>
          <w:color w:val="000000"/>
          <w:spacing w:val="-8"/>
        </w:rPr>
        <w:t xml:space="preserve">и опубликованию перечня </w:t>
      </w:r>
      <w:r w:rsidRPr="0090174C">
        <w:rPr>
          <w:color w:val="000000"/>
          <w:spacing w:val="-8"/>
        </w:rPr>
        <w:t>муниципального имущества, находящегося в собст</w:t>
      </w:r>
      <w:r w:rsidRPr="0090174C">
        <w:rPr>
          <w:color w:val="000000"/>
          <w:spacing w:val="-6"/>
        </w:rPr>
        <w:t xml:space="preserve">венности </w:t>
      </w:r>
      <w:r w:rsidRPr="0090174C">
        <w:rPr>
          <w:color w:val="000000"/>
        </w:rPr>
        <w:t>муниципально</w:t>
      </w:r>
      <w:r>
        <w:rPr>
          <w:color w:val="000000"/>
        </w:rPr>
        <w:t>го</w:t>
      </w:r>
      <w:r w:rsidRPr="0090174C">
        <w:rPr>
          <w:color w:val="000000"/>
        </w:rPr>
        <w:t xml:space="preserve"> образовани</w:t>
      </w:r>
      <w:r>
        <w:rPr>
          <w:color w:val="000000"/>
        </w:rPr>
        <w:t>я</w:t>
      </w:r>
      <w:r w:rsidRPr="0090174C">
        <w:rPr>
          <w:color w:val="000000"/>
        </w:rPr>
        <w:t xml:space="preserve"> </w:t>
      </w:r>
      <w:r>
        <w:rPr>
          <w:color w:val="000000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90174C">
        <w:rPr>
          <w:color w:val="000000"/>
          <w:spacing w:val="-6"/>
        </w:rPr>
        <w:t xml:space="preserve"> и свободного от прав третьих лиц (за исклю</w:t>
      </w:r>
      <w:r w:rsidRPr="0090174C">
        <w:rPr>
          <w:color w:val="000000"/>
          <w:spacing w:val="-8"/>
        </w:rPr>
        <w:t>чением имущественных прав субъектов малого и среднего предпринимательст</w:t>
      </w:r>
      <w:r w:rsidRPr="0090174C">
        <w:rPr>
          <w:color w:val="000000"/>
          <w:spacing w:val="-6"/>
        </w:rPr>
        <w:t>ва), предназначенного для предоставления его во владение и (или) в пользова</w:t>
      </w:r>
      <w:r w:rsidRPr="0090174C">
        <w:rPr>
          <w:color w:val="000000"/>
          <w:spacing w:val="-8"/>
        </w:rPr>
        <w:t xml:space="preserve">ние на долгосрочной основе субъектам малого и среднего предпринимательства и организациям, образующим инфраструктуру поддержки субъектов малого и </w:t>
      </w:r>
      <w:r w:rsidRPr="0090174C">
        <w:rPr>
          <w:color w:val="000000"/>
          <w:spacing w:val="-7"/>
        </w:rPr>
        <w:t xml:space="preserve">среднего предпринимательства, является </w:t>
      </w:r>
      <w:r>
        <w:rPr>
          <w:color w:val="000000"/>
        </w:rPr>
        <w:t xml:space="preserve">администрация </w:t>
      </w:r>
      <w:r w:rsidRPr="0090174C">
        <w:rPr>
          <w:color w:val="000000"/>
        </w:rPr>
        <w:t xml:space="preserve">муниципального образования </w:t>
      </w:r>
      <w:r>
        <w:rPr>
          <w:color w:val="000000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90174C">
        <w:rPr>
          <w:color w:val="000000"/>
        </w:rPr>
        <w:t xml:space="preserve"> (далее - уполномоченный орган).</w:t>
      </w:r>
    </w:p>
    <w:p w:rsidR="00927505" w:rsidRPr="0090174C" w:rsidRDefault="00927505" w:rsidP="00121EEF">
      <w:pPr>
        <w:shd w:val="clear" w:color="auto" w:fill="FFFFFF"/>
        <w:tabs>
          <w:tab w:val="left" w:pos="720"/>
        </w:tabs>
        <w:spacing w:line="307" w:lineRule="exact"/>
        <w:ind w:left="19" w:firstLine="701"/>
        <w:jc w:val="both"/>
      </w:pPr>
      <w:r w:rsidRPr="0090174C">
        <w:rPr>
          <w:color w:val="000000"/>
        </w:rPr>
        <w:t>2.</w:t>
      </w:r>
      <w:r>
        <w:rPr>
          <w:color w:val="000000"/>
        </w:rPr>
        <w:t xml:space="preserve"> </w:t>
      </w:r>
      <w:r w:rsidRPr="0090174C">
        <w:rPr>
          <w:color w:val="000000"/>
          <w:spacing w:val="-4"/>
        </w:rPr>
        <w:t>Утвердить Порядок формирования, ведения и опубликования перечня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 xml:space="preserve">муниципального </w:t>
      </w:r>
      <w:r w:rsidRPr="0090174C">
        <w:rPr>
          <w:color w:val="000000"/>
          <w:spacing w:val="-2"/>
        </w:rPr>
        <w:t xml:space="preserve">имущества, находящегося в собственности муниципального образования </w:t>
      </w:r>
      <w:r>
        <w:rPr>
          <w:color w:val="000000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90174C">
        <w:rPr>
          <w:color w:val="000000"/>
          <w:spacing w:val="-1"/>
        </w:rPr>
        <w:t xml:space="preserve"> и свободного от прав третьих лиц (за исключением имущественных </w:t>
      </w:r>
      <w:r w:rsidRPr="0090174C">
        <w:rPr>
          <w:color w:val="000000"/>
          <w:spacing w:val="-2"/>
        </w:rPr>
        <w:t xml:space="preserve">прав субъектов малого и среднего предпринимательства), предназначенного </w:t>
      </w:r>
      <w:r w:rsidRPr="0090174C">
        <w:rPr>
          <w:color w:val="000000"/>
          <w:spacing w:val="-5"/>
        </w:rPr>
        <w:t>для предоставления его во владение и (или) в пользование на долгосрочной ос</w:t>
      </w:r>
      <w:r w:rsidRPr="0090174C">
        <w:rPr>
          <w:color w:val="000000"/>
          <w:spacing w:val="-6"/>
        </w:rPr>
        <w:t>нове субъектам малого и среднего предпринимательства и организациям, обра</w:t>
      </w:r>
      <w:r w:rsidRPr="0090174C">
        <w:rPr>
          <w:color w:val="000000"/>
          <w:spacing w:val="-7"/>
        </w:rPr>
        <w:t>зующим инфраструктуру поддержки субъектов малого и среднего предпринимательства</w:t>
      </w:r>
      <w:r w:rsidRPr="0090174C">
        <w:rPr>
          <w:color w:val="000000"/>
        </w:rPr>
        <w:t>, согласно приложению 1.</w:t>
      </w:r>
    </w:p>
    <w:p w:rsidR="00927505" w:rsidRPr="0090174C" w:rsidRDefault="00927505" w:rsidP="00121EEF">
      <w:pPr>
        <w:shd w:val="clear" w:color="auto" w:fill="FFFFFF"/>
        <w:tabs>
          <w:tab w:val="left" w:pos="893"/>
        </w:tabs>
        <w:spacing w:before="10" w:line="317" w:lineRule="exact"/>
        <w:ind w:firstLine="720"/>
        <w:jc w:val="both"/>
      </w:pPr>
      <w:r w:rsidRPr="0090174C">
        <w:rPr>
          <w:color w:val="000000"/>
        </w:rPr>
        <w:t>3.</w:t>
      </w:r>
      <w:r>
        <w:rPr>
          <w:color w:val="000000"/>
        </w:rPr>
        <w:t xml:space="preserve"> </w:t>
      </w:r>
      <w:r w:rsidRPr="0090174C">
        <w:rPr>
          <w:color w:val="000000"/>
          <w:spacing w:val="-6"/>
        </w:rPr>
        <w:t>Утвердить Порядок и условия предоставления в аренду имущества, на</w:t>
      </w:r>
      <w:r w:rsidRPr="0090174C">
        <w:rPr>
          <w:color w:val="000000"/>
          <w:spacing w:val="-5"/>
        </w:rPr>
        <w:t xml:space="preserve">ходящегося в собственности </w:t>
      </w:r>
      <w:r w:rsidRPr="0090174C">
        <w:rPr>
          <w:color w:val="000000"/>
          <w:spacing w:val="-2"/>
        </w:rPr>
        <w:t>муниципального образования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90174C">
        <w:rPr>
          <w:color w:val="000000"/>
          <w:spacing w:val="-5"/>
        </w:rPr>
        <w:t>, включенного в перечень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 xml:space="preserve">муниципального </w:t>
      </w:r>
      <w:r w:rsidRPr="0090174C">
        <w:rPr>
          <w:color w:val="000000"/>
          <w:spacing w:val="-2"/>
        </w:rPr>
        <w:t xml:space="preserve">имущества, находящегося в собственности муниципального образования </w:t>
      </w:r>
      <w:r>
        <w:rPr>
          <w:color w:val="000000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90174C">
        <w:rPr>
          <w:color w:val="000000"/>
          <w:spacing w:val="-8"/>
        </w:rPr>
        <w:t xml:space="preserve">, свободного от прав третьих лиц (за исключением имущественных прав </w:t>
      </w:r>
      <w:r w:rsidRPr="0090174C">
        <w:rPr>
          <w:color w:val="000000"/>
          <w:spacing w:val="-6"/>
        </w:rPr>
        <w:t xml:space="preserve">субъектов малого и среднего предпринимательства), предназначенного для предоставления его во владение и (или) в пользование на долгосрочной основе </w:t>
      </w:r>
      <w:r w:rsidRPr="0090174C">
        <w:rPr>
          <w:color w:val="000000"/>
          <w:spacing w:val="-7"/>
        </w:rPr>
        <w:t>субъектам малого и среднего предпринимат</w:t>
      </w:r>
      <w:r>
        <w:rPr>
          <w:color w:val="000000"/>
          <w:spacing w:val="-7"/>
        </w:rPr>
        <w:t>ельства и организациям, образую</w:t>
      </w:r>
      <w:r w:rsidRPr="0090174C">
        <w:rPr>
          <w:color w:val="000000"/>
          <w:spacing w:val="-7"/>
        </w:rPr>
        <w:t>щим инфраструктуру поддержки субъектов малого и среднего предпринима</w:t>
      </w:r>
      <w:r w:rsidRPr="0090174C">
        <w:rPr>
          <w:color w:val="000000"/>
        </w:rPr>
        <w:t>тельства, согласно приложению 2.</w:t>
      </w:r>
    </w:p>
    <w:p w:rsidR="00927505" w:rsidRPr="00855CFB" w:rsidRDefault="00927505" w:rsidP="00121EEF">
      <w:pPr>
        <w:shd w:val="clear" w:color="auto" w:fill="FFFFFF"/>
        <w:tabs>
          <w:tab w:val="left" w:pos="1834"/>
        </w:tabs>
        <w:spacing w:line="317" w:lineRule="exact"/>
        <w:ind w:firstLine="720"/>
        <w:jc w:val="both"/>
      </w:pPr>
      <w:r w:rsidRPr="0090174C">
        <w:rPr>
          <w:color w:val="000000"/>
        </w:rPr>
        <w:t>4.</w:t>
      </w:r>
      <w:r>
        <w:rPr>
          <w:color w:val="000000"/>
        </w:rPr>
        <w:t xml:space="preserve"> </w:t>
      </w:r>
      <w:r>
        <w:rPr>
          <w:color w:val="000000"/>
          <w:spacing w:val="-8"/>
        </w:rPr>
        <w:t xml:space="preserve">Утвердить форму перечня </w:t>
      </w:r>
      <w:r w:rsidRPr="0090174C">
        <w:rPr>
          <w:color w:val="000000"/>
          <w:spacing w:val="-8"/>
        </w:rPr>
        <w:t>муниципального имущества, находящегося в</w:t>
      </w:r>
      <w:r>
        <w:rPr>
          <w:color w:val="000000"/>
          <w:spacing w:val="-8"/>
        </w:rPr>
        <w:t xml:space="preserve"> </w:t>
      </w:r>
      <w:r w:rsidRPr="0090174C">
        <w:rPr>
          <w:color w:val="000000"/>
          <w:spacing w:val="-1"/>
        </w:rPr>
        <w:t xml:space="preserve">собственности </w:t>
      </w:r>
      <w:r w:rsidRPr="0090174C">
        <w:rPr>
          <w:color w:val="000000"/>
          <w:spacing w:val="-2"/>
        </w:rPr>
        <w:t xml:space="preserve">муниципального образования </w:t>
      </w:r>
      <w:r>
        <w:rPr>
          <w:color w:val="000000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90174C">
        <w:rPr>
          <w:color w:val="000000"/>
          <w:spacing w:val="-1"/>
        </w:rPr>
        <w:t xml:space="preserve"> и свободного от прав третьих лиц (за</w:t>
      </w:r>
      <w:r>
        <w:rPr>
          <w:color w:val="000000"/>
          <w:spacing w:val="-1"/>
        </w:rPr>
        <w:t xml:space="preserve"> </w:t>
      </w:r>
      <w:r w:rsidRPr="0090174C">
        <w:rPr>
          <w:color w:val="000000"/>
          <w:spacing w:val="-7"/>
        </w:rPr>
        <w:t>исключением имущественных прав субъекто</w:t>
      </w:r>
      <w:r>
        <w:rPr>
          <w:color w:val="000000"/>
          <w:spacing w:val="-7"/>
        </w:rPr>
        <w:t>в малого и среднего предпринима</w:t>
      </w:r>
      <w:r w:rsidRPr="0090174C">
        <w:rPr>
          <w:color w:val="000000"/>
          <w:spacing w:val="-7"/>
        </w:rPr>
        <w:t>тельства), предназначенного для предоставления его</w:t>
      </w:r>
      <w:r>
        <w:rPr>
          <w:color w:val="000000"/>
          <w:spacing w:val="-7"/>
        </w:rPr>
        <w:t xml:space="preserve"> во владение и (или) в </w:t>
      </w:r>
      <w:r w:rsidRPr="0090174C">
        <w:rPr>
          <w:color w:val="000000"/>
          <w:spacing w:val="-7"/>
        </w:rPr>
        <w:t>поль</w:t>
      </w:r>
      <w:r w:rsidRPr="0090174C">
        <w:rPr>
          <w:color w:val="000000"/>
          <w:spacing w:val="-2"/>
        </w:rPr>
        <w:t>зование на долгосрочной основе субъектам малого и среднего предпринима</w:t>
      </w:r>
      <w:r w:rsidRPr="0090174C">
        <w:rPr>
          <w:color w:val="000000"/>
          <w:spacing w:val="-5"/>
        </w:rPr>
        <w:t>тельства и организациям, образующим инфраструктуру поддержки субъектов</w:t>
      </w:r>
      <w:r>
        <w:rPr>
          <w:color w:val="000000"/>
          <w:spacing w:val="-5"/>
        </w:rPr>
        <w:t xml:space="preserve"> </w:t>
      </w:r>
      <w:r w:rsidRPr="0090174C">
        <w:rPr>
          <w:color w:val="000000"/>
        </w:rPr>
        <w:t>малого и среднего предпринимательства, согласно приложению 3.</w:t>
      </w:r>
    </w:p>
    <w:p w:rsidR="00927505" w:rsidRPr="00855CFB" w:rsidRDefault="00927505" w:rsidP="00FC44B5">
      <w:pPr>
        <w:ind w:firstLine="540"/>
        <w:jc w:val="both"/>
      </w:pPr>
      <w:r>
        <w:t>5</w:t>
      </w:r>
      <w:r w:rsidRPr="00855CFB">
        <w:t>.</w:t>
      </w:r>
      <w:r>
        <w:t xml:space="preserve"> </w:t>
      </w:r>
      <w:r w:rsidRPr="00855CFB">
        <w:t xml:space="preserve">Контроль за исполнением настоящего решения </w:t>
      </w:r>
      <w:r>
        <w:t>оставляю за собой.</w:t>
      </w:r>
    </w:p>
    <w:p w:rsidR="00927505" w:rsidRPr="00855CFB" w:rsidRDefault="00927505" w:rsidP="00FC44B5">
      <w:pPr>
        <w:ind w:firstLine="540"/>
        <w:jc w:val="both"/>
      </w:pPr>
    </w:p>
    <w:p w:rsidR="00927505" w:rsidRPr="00855CFB" w:rsidRDefault="00927505" w:rsidP="00FC44B5">
      <w:pPr>
        <w:ind w:firstLine="540"/>
        <w:jc w:val="both"/>
      </w:pPr>
    </w:p>
    <w:p w:rsidR="00927505" w:rsidRDefault="00927505" w:rsidP="00F83932">
      <w:pPr>
        <w:ind w:firstLine="540"/>
        <w:jc w:val="both"/>
        <w:outlineLvl w:val="0"/>
      </w:pPr>
    </w:p>
    <w:p w:rsidR="00927505" w:rsidRDefault="00927505" w:rsidP="00F83932">
      <w:pPr>
        <w:ind w:firstLine="540"/>
        <w:jc w:val="both"/>
        <w:outlineLvl w:val="0"/>
      </w:pPr>
    </w:p>
    <w:p w:rsidR="00927505" w:rsidRDefault="00927505" w:rsidP="00F83932">
      <w:pPr>
        <w:ind w:firstLine="540"/>
        <w:jc w:val="both"/>
        <w:outlineLvl w:val="0"/>
      </w:pPr>
    </w:p>
    <w:tbl>
      <w:tblPr>
        <w:tblpPr w:leftFromText="180" w:rightFromText="180" w:vertAnchor="text" w:horzAnchor="margin" w:tblpY="194"/>
        <w:tblOverlap w:val="never"/>
        <w:tblW w:w="0" w:type="auto"/>
        <w:tblLook w:val="00A0"/>
      </w:tblPr>
      <w:tblGrid>
        <w:gridCol w:w="9098"/>
      </w:tblGrid>
      <w:tr w:rsidR="00927505" w:rsidRPr="0082140E">
        <w:trPr>
          <w:trHeight w:val="27"/>
        </w:trPr>
        <w:tc>
          <w:tcPr>
            <w:tcW w:w="9098" w:type="dxa"/>
          </w:tcPr>
          <w:p w:rsidR="00927505" w:rsidRPr="0082140E" w:rsidRDefault="00927505" w:rsidP="00FB4BEF">
            <w:r w:rsidRPr="0082140E">
              <w:t xml:space="preserve">Глава </w:t>
            </w:r>
            <w:r>
              <w:t xml:space="preserve"> </w:t>
            </w:r>
            <w:r w:rsidRPr="0082140E">
              <w:t xml:space="preserve">МО </w:t>
            </w:r>
          </w:p>
          <w:p w:rsidR="00927505" w:rsidRPr="0082140E" w:rsidRDefault="00927505" w:rsidP="00FB4BEF">
            <w:r w:rsidRPr="0082140E">
              <w:t xml:space="preserve">Красноозерное сельское поселение                               </w:t>
            </w:r>
            <w:r>
              <w:t xml:space="preserve">                         М.И. Каппушев</w:t>
            </w:r>
            <w:r w:rsidRPr="0082140E">
              <w:t xml:space="preserve"> </w:t>
            </w:r>
          </w:p>
          <w:p w:rsidR="00927505" w:rsidRPr="0082140E" w:rsidRDefault="00927505" w:rsidP="00FB4BEF">
            <w:pPr>
              <w:shd w:val="clear" w:color="auto" w:fill="FFFFFF"/>
              <w:tabs>
                <w:tab w:val="left" w:pos="4241"/>
              </w:tabs>
              <w:ind w:left="360"/>
            </w:pPr>
          </w:p>
        </w:tc>
      </w:tr>
    </w:tbl>
    <w:p w:rsidR="00927505" w:rsidRDefault="00927505" w:rsidP="00C75633">
      <w:pPr>
        <w:jc w:val="both"/>
      </w:pPr>
    </w:p>
    <w:p w:rsidR="00927505" w:rsidRDefault="00927505" w:rsidP="00C75633">
      <w:pPr>
        <w:jc w:val="both"/>
      </w:pPr>
    </w:p>
    <w:p w:rsidR="00927505" w:rsidRDefault="00927505" w:rsidP="00C75633">
      <w:pPr>
        <w:jc w:val="both"/>
      </w:pPr>
    </w:p>
    <w:p w:rsidR="00927505" w:rsidRDefault="00927505" w:rsidP="00C75633">
      <w:pPr>
        <w:jc w:val="both"/>
      </w:pPr>
    </w:p>
    <w:p w:rsidR="00927505" w:rsidRDefault="00927505" w:rsidP="00C75633">
      <w:pPr>
        <w:jc w:val="both"/>
      </w:pPr>
    </w:p>
    <w:p w:rsidR="00927505" w:rsidRDefault="00927505" w:rsidP="00C75633">
      <w:pPr>
        <w:jc w:val="both"/>
      </w:pPr>
    </w:p>
    <w:p w:rsidR="00927505" w:rsidRDefault="00927505" w:rsidP="00C75633">
      <w:pPr>
        <w:jc w:val="both"/>
      </w:pPr>
    </w:p>
    <w:tbl>
      <w:tblPr>
        <w:tblpPr w:leftFromText="180" w:rightFromText="180" w:vertAnchor="text" w:horzAnchor="margin" w:tblpY="194"/>
        <w:tblOverlap w:val="never"/>
        <w:tblW w:w="0" w:type="auto"/>
        <w:tblLook w:val="00A0"/>
      </w:tblPr>
      <w:tblGrid>
        <w:gridCol w:w="2948"/>
      </w:tblGrid>
      <w:tr w:rsidR="00927505" w:rsidRPr="0082140E">
        <w:trPr>
          <w:trHeight w:val="71"/>
        </w:trPr>
        <w:tc>
          <w:tcPr>
            <w:tcW w:w="2948" w:type="dxa"/>
          </w:tcPr>
          <w:p w:rsidR="00927505" w:rsidRPr="0082140E" w:rsidRDefault="00927505" w:rsidP="00FB4BEF">
            <w:pPr>
              <w:shd w:val="clear" w:color="auto" w:fill="FFFFFF"/>
              <w:tabs>
                <w:tab w:val="left" w:pos="4241"/>
              </w:tabs>
              <w:ind w:left="360"/>
              <w:rPr>
                <w:color w:val="000000"/>
                <w:spacing w:val="-4"/>
                <w:sz w:val="16"/>
                <w:szCs w:val="16"/>
              </w:rPr>
            </w:pPr>
            <w:r w:rsidRPr="0082140E">
              <w:rPr>
                <w:color w:val="000000"/>
                <w:spacing w:val="-4"/>
                <w:sz w:val="16"/>
                <w:szCs w:val="16"/>
              </w:rPr>
              <w:t xml:space="preserve">Исп.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 Н.Б. Лопастенкова 67-525</w:t>
            </w:r>
          </w:p>
          <w:p w:rsidR="00927505" w:rsidRPr="0082140E" w:rsidRDefault="00927505" w:rsidP="00FB4BEF">
            <w:pPr>
              <w:shd w:val="clear" w:color="auto" w:fill="FFFFFF"/>
              <w:tabs>
                <w:tab w:val="left" w:pos="4241"/>
              </w:tabs>
              <w:ind w:left="360"/>
              <w:rPr>
                <w:color w:val="000000"/>
                <w:spacing w:val="-4"/>
                <w:sz w:val="16"/>
                <w:szCs w:val="16"/>
              </w:rPr>
            </w:pPr>
            <w:r w:rsidRPr="0082140E">
              <w:rPr>
                <w:color w:val="000000"/>
                <w:spacing w:val="-4"/>
                <w:sz w:val="16"/>
                <w:szCs w:val="16"/>
              </w:rPr>
              <w:t xml:space="preserve">Разослано: дело -2, прокуратура-1, </w:t>
            </w:r>
          </w:p>
          <w:p w:rsidR="00927505" w:rsidRPr="0082140E" w:rsidRDefault="00927505" w:rsidP="00FB4BEF">
            <w:pPr>
              <w:jc w:val="center"/>
            </w:pPr>
          </w:p>
        </w:tc>
      </w:tr>
    </w:tbl>
    <w:p w:rsidR="00927505" w:rsidRDefault="00927505" w:rsidP="00C75633">
      <w:pPr>
        <w:jc w:val="both"/>
      </w:pPr>
    </w:p>
    <w:p w:rsidR="00927505" w:rsidRDefault="00927505" w:rsidP="00C75633">
      <w:pPr>
        <w:jc w:val="both"/>
      </w:pPr>
    </w:p>
    <w:p w:rsidR="00927505" w:rsidRDefault="00927505" w:rsidP="00C75633">
      <w:pPr>
        <w:jc w:val="both"/>
      </w:pPr>
    </w:p>
    <w:p w:rsidR="00927505" w:rsidRDefault="00927505" w:rsidP="006F34A2">
      <w:pPr>
        <w:shd w:val="clear" w:color="auto" w:fill="FFFFFF"/>
        <w:ind w:right="374"/>
        <w:jc w:val="right"/>
        <w:rPr>
          <w:sz w:val="20"/>
          <w:szCs w:val="20"/>
        </w:rPr>
      </w:pPr>
    </w:p>
    <w:p w:rsidR="00927505" w:rsidRDefault="00927505" w:rsidP="00FB4BEF">
      <w:pPr>
        <w:shd w:val="clear" w:color="auto" w:fill="FFFFFF"/>
        <w:ind w:right="374"/>
        <w:rPr>
          <w:bCs/>
          <w:color w:val="000000"/>
          <w:sz w:val="20"/>
          <w:szCs w:val="20"/>
        </w:rPr>
      </w:pPr>
    </w:p>
    <w:p w:rsidR="00927505" w:rsidRDefault="00927505" w:rsidP="00FB4BEF">
      <w:pPr>
        <w:shd w:val="clear" w:color="auto" w:fill="FFFFFF"/>
        <w:tabs>
          <w:tab w:val="left" w:pos="9180"/>
        </w:tabs>
        <w:ind w:right="5"/>
        <w:rPr>
          <w:bCs/>
          <w:color w:val="000000"/>
          <w:sz w:val="20"/>
          <w:szCs w:val="20"/>
        </w:rPr>
      </w:pPr>
    </w:p>
    <w:p w:rsidR="00927505" w:rsidRDefault="00927505" w:rsidP="00121EEF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</w:p>
    <w:p w:rsidR="00927505" w:rsidRDefault="00927505" w:rsidP="00121EEF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УТВЕРЖДЕН</w:t>
      </w:r>
    </w:p>
    <w:p w:rsidR="00927505" w:rsidRPr="0089772A" w:rsidRDefault="00927505" w:rsidP="00121EEF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решением Совета депутатов</w:t>
      </w:r>
    </w:p>
    <w:p w:rsidR="00927505" w:rsidRPr="0089772A" w:rsidRDefault="00927505" w:rsidP="00121EEF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  <w:r w:rsidRPr="0089772A">
        <w:rPr>
          <w:bCs/>
          <w:color w:val="000000"/>
          <w:sz w:val="20"/>
          <w:szCs w:val="20"/>
        </w:rPr>
        <w:t xml:space="preserve">муниципального образования </w:t>
      </w:r>
    </w:p>
    <w:p w:rsidR="00927505" w:rsidRDefault="00927505" w:rsidP="00121EEF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Красноозерное сельское поселение </w:t>
      </w:r>
    </w:p>
    <w:p w:rsidR="00927505" w:rsidRDefault="00927505" w:rsidP="00121EEF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муниципального образования </w:t>
      </w:r>
    </w:p>
    <w:p w:rsidR="00927505" w:rsidRDefault="00927505" w:rsidP="00121EEF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Приозерский муниципальный район</w:t>
      </w:r>
    </w:p>
    <w:p w:rsidR="00927505" w:rsidRDefault="00927505" w:rsidP="00121EEF">
      <w:pPr>
        <w:shd w:val="clear" w:color="auto" w:fill="FFFFFF"/>
        <w:tabs>
          <w:tab w:val="left" w:pos="9180"/>
        </w:tabs>
        <w:ind w:right="5"/>
        <w:jc w:val="right"/>
        <w:rPr>
          <w:color w:val="000000"/>
          <w:spacing w:val="-1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Ленинградской области</w:t>
      </w:r>
    </w:p>
    <w:p w:rsidR="00927505" w:rsidRDefault="00927505" w:rsidP="00121EEF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  <w:r>
        <w:rPr>
          <w:color w:val="000000"/>
          <w:spacing w:val="-10"/>
          <w:sz w:val="20"/>
          <w:szCs w:val="20"/>
        </w:rPr>
        <w:t xml:space="preserve">от  13 ноября 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spacing w:val="-10"/>
            <w:sz w:val="20"/>
            <w:szCs w:val="20"/>
          </w:rPr>
          <w:t>2015 г</w:t>
        </w:r>
      </w:smartTag>
      <w:r w:rsidRPr="0089772A">
        <w:rPr>
          <w:color w:val="000000"/>
          <w:spacing w:val="-10"/>
          <w:sz w:val="20"/>
          <w:szCs w:val="20"/>
        </w:rPr>
        <w:t xml:space="preserve"> №</w:t>
      </w:r>
      <w:r>
        <w:rPr>
          <w:color w:val="000000"/>
          <w:spacing w:val="-10"/>
          <w:sz w:val="20"/>
          <w:szCs w:val="20"/>
        </w:rPr>
        <w:t xml:space="preserve"> 50 </w:t>
      </w:r>
      <w:r w:rsidRPr="00121EEF">
        <w:rPr>
          <w:sz w:val="20"/>
          <w:szCs w:val="20"/>
        </w:rPr>
        <w:t xml:space="preserve"> </w:t>
      </w:r>
    </w:p>
    <w:p w:rsidR="00927505" w:rsidRPr="0089772A" w:rsidRDefault="00927505" w:rsidP="00121EEF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(приложение </w:t>
      </w:r>
      <w:r w:rsidRPr="0089772A">
        <w:rPr>
          <w:sz w:val="20"/>
          <w:szCs w:val="20"/>
        </w:rPr>
        <w:t>1</w:t>
      </w:r>
      <w:r>
        <w:rPr>
          <w:sz w:val="20"/>
          <w:szCs w:val="20"/>
        </w:rPr>
        <w:t>)</w:t>
      </w:r>
    </w:p>
    <w:p w:rsidR="00927505" w:rsidRPr="0089772A" w:rsidRDefault="00927505" w:rsidP="006F34A2">
      <w:pPr>
        <w:shd w:val="clear" w:color="auto" w:fill="FFFFFF"/>
        <w:ind w:right="374"/>
        <w:jc w:val="right"/>
        <w:rPr>
          <w:sz w:val="20"/>
          <w:szCs w:val="20"/>
        </w:rPr>
      </w:pPr>
    </w:p>
    <w:p w:rsidR="00927505" w:rsidRPr="0090174C" w:rsidRDefault="00927505" w:rsidP="00BA6227">
      <w:pPr>
        <w:shd w:val="clear" w:color="auto" w:fill="FFFFFF"/>
        <w:ind w:right="-6"/>
        <w:jc w:val="center"/>
        <w:outlineLvl w:val="0"/>
      </w:pPr>
      <w:r w:rsidRPr="0090174C">
        <w:rPr>
          <w:b/>
          <w:bCs/>
          <w:color w:val="000000"/>
          <w:spacing w:val="-11"/>
        </w:rPr>
        <w:t>ПОРЯДОК</w:t>
      </w:r>
    </w:p>
    <w:p w:rsidR="00927505" w:rsidRPr="0090174C" w:rsidRDefault="00927505" w:rsidP="00BA6227">
      <w:pPr>
        <w:shd w:val="clear" w:color="auto" w:fill="FFFFFF"/>
        <w:spacing w:line="317" w:lineRule="exact"/>
        <w:ind w:right="-6" w:firstLine="567"/>
        <w:jc w:val="center"/>
      </w:pPr>
      <w:r w:rsidRPr="0090174C">
        <w:rPr>
          <w:b/>
          <w:bCs/>
          <w:color w:val="000000"/>
          <w:spacing w:val="-7"/>
        </w:rPr>
        <w:t>формирования, ведения и опубликования пере</w:t>
      </w:r>
      <w:r>
        <w:rPr>
          <w:b/>
          <w:bCs/>
          <w:color w:val="000000"/>
          <w:spacing w:val="-7"/>
        </w:rPr>
        <w:t xml:space="preserve">чня муниципального </w:t>
      </w:r>
      <w:r w:rsidRPr="0090174C">
        <w:rPr>
          <w:b/>
          <w:bCs/>
          <w:color w:val="000000"/>
          <w:spacing w:val="-7"/>
        </w:rPr>
        <w:t>иму</w:t>
      </w:r>
      <w:r>
        <w:rPr>
          <w:b/>
          <w:bCs/>
          <w:color w:val="000000"/>
          <w:spacing w:val="-7"/>
        </w:rPr>
        <w:t>щества</w:t>
      </w:r>
      <w:r w:rsidRPr="0090174C">
        <w:rPr>
          <w:b/>
          <w:bCs/>
          <w:color w:val="000000"/>
          <w:spacing w:val="-8"/>
        </w:rPr>
        <w:t xml:space="preserve">, находящегося в собственности муниципального образования </w:t>
      </w:r>
      <w:r w:rsidRPr="00065D22">
        <w:rPr>
          <w:b/>
          <w:color w:val="000000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065D22">
        <w:rPr>
          <w:b/>
          <w:bCs/>
          <w:color w:val="000000"/>
          <w:spacing w:val="-8"/>
        </w:rPr>
        <w:t xml:space="preserve"> и свободно</w:t>
      </w:r>
      <w:r w:rsidRPr="00065D22">
        <w:rPr>
          <w:b/>
          <w:bCs/>
          <w:color w:val="000000"/>
          <w:spacing w:val="-7"/>
        </w:rPr>
        <w:t xml:space="preserve">го от </w:t>
      </w:r>
      <w:r w:rsidRPr="0090174C">
        <w:rPr>
          <w:b/>
          <w:bCs/>
          <w:color w:val="000000"/>
          <w:spacing w:val="-7"/>
        </w:rPr>
        <w:t>прав третьих лиц</w:t>
      </w:r>
      <w:r>
        <w:rPr>
          <w:b/>
          <w:bCs/>
          <w:color w:val="000000"/>
          <w:spacing w:val="-7"/>
        </w:rPr>
        <w:t xml:space="preserve">  </w:t>
      </w:r>
      <w:r w:rsidRPr="0090174C">
        <w:rPr>
          <w:b/>
          <w:bCs/>
          <w:color w:val="000000"/>
          <w:spacing w:val="-7"/>
        </w:rPr>
        <w:t>(за исключением имущественных прав субъектов малого и среднего предпринимательства), предназн</w:t>
      </w:r>
      <w:r>
        <w:rPr>
          <w:b/>
          <w:bCs/>
          <w:color w:val="000000"/>
          <w:spacing w:val="-7"/>
        </w:rPr>
        <w:t>аченного для предоставления</w:t>
      </w:r>
      <w:r w:rsidRPr="0090174C">
        <w:rPr>
          <w:b/>
          <w:bCs/>
          <w:color w:val="000000"/>
          <w:spacing w:val="-7"/>
        </w:rPr>
        <w:t xml:space="preserve"> во владение и (или) в пользование на долгосрочной основе </w:t>
      </w:r>
      <w:r w:rsidRPr="0090174C">
        <w:rPr>
          <w:b/>
          <w:bCs/>
          <w:color w:val="000000"/>
          <w:spacing w:val="-8"/>
        </w:rPr>
        <w:t>субъектам малого и среднего предприни</w:t>
      </w:r>
      <w:r>
        <w:rPr>
          <w:b/>
          <w:bCs/>
          <w:color w:val="000000"/>
          <w:spacing w:val="-8"/>
        </w:rPr>
        <w:t>мательства и организациям, обра</w:t>
      </w:r>
      <w:r w:rsidRPr="0090174C">
        <w:rPr>
          <w:b/>
          <w:bCs/>
          <w:color w:val="000000"/>
          <w:spacing w:val="-8"/>
        </w:rPr>
        <w:t>зующим инфраструктуру поддержки субъектов малого и среднего пред</w:t>
      </w:r>
      <w:r w:rsidRPr="0090174C">
        <w:rPr>
          <w:b/>
          <w:bCs/>
          <w:color w:val="000000"/>
          <w:spacing w:val="-9"/>
        </w:rPr>
        <w:t>принимательства</w:t>
      </w:r>
    </w:p>
    <w:p w:rsidR="00927505" w:rsidRDefault="00927505" w:rsidP="00BA6227">
      <w:pPr>
        <w:shd w:val="clear" w:color="auto" w:fill="FFFFFF"/>
        <w:spacing w:before="322"/>
        <w:ind w:right="-6" w:firstLine="720"/>
        <w:jc w:val="both"/>
        <w:rPr>
          <w:color w:val="000000"/>
          <w:spacing w:val="-7"/>
        </w:rPr>
      </w:pPr>
      <w:r>
        <w:rPr>
          <w:color w:val="000000"/>
        </w:rPr>
        <w:t xml:space="preserve">1. </w:t>
      </w:r>
      <w:r w:rsidRPr="0090174C">
        <w:rPr>
          <w:color w:val="000000"/>
        </w:rPr>
        <w:t xml:space="preserve">Перечень </w:t>
      </w:r>
      <w:r>
        <w:rPr>
          <w:color w:val="000000"/>
        </w:rPr>
        <w:t xml:space="preserve">муниципального </w:t>
      </w:r>
      <w:r w:rsidRPr="0090174C">
        <w:rPr>
          <w:color w:val="000000"/>
        </w:rPr>
        <w:t xml:space="preserve">имущества, находящегося в собственности </w:t>
      </w:r>
      <w:r w:rsidRPr="00FD41B1">
        <w:rPr>
          <w:bCs/>
          <w:color w:val="000000"/>
          <w:spacing w:val="-8"/>
        </w:rPr>
        <w:t xml:space="preserve">муниципального образования </w:t>
      </w:r>
      <w:r>
        <w:rPr>
          <w:color w:val="000000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90174C">
        <w:rPr>
          <w:b/>
          <w:bCs/>
          <w:color w:val="000000"/>
          <w:spacing w:val="-8"/>
        </w:rPr>
        <w:t xml:space="preserve"> </w:t>
      </w:r>
      <w:r w:rsidRPr="0090174C">
        <w:rPr>
          <w:color w:val="000000"/>
          <w:spacing w:val="-6"/>
        </w:rPr>
        <w:t>и свободного от прав третьих лиц (за исключени</w:t>
      </w:r>
      <w:r w:rsidRPr="0090174C">
        <w:rPr>
          <w:color w:val="000000"/>
          <w:spacing w:val="-4"/>
        </w:rPr>
        <w:t>ем имущественных прав субъектов малого и среднего предприниматель</w:t>
      </w:r>
      <w:r w:rsidRPr="0090174C">
        <w:rPr>
          <w:color w:val="000000"/>
          <w:spacing w:val="1"/>
        </w:rPr>
        <w:t>ства), предназначенного для предоставления его во владение и</w:t>
      </w:r>
      <w:r>
        <w:rPr>
          <w:color w:val="000000"/>
          <w:spacing w:val="1"/>
        </w:rPr>
        <w:t xml:space="preserve"> </w:t>
      </w:r>
      <w:r w:rsidRPr="0090174C">
        <w:rPr>
          <w:color w:val="000000"/>
          <w:spacing w:val="1"/>
        </w:rPr>
        <w:t>(</w:t>
      </w:r>
      <w:r>
        <w:rPr>
          <w:color w:val="000000"/>
          <w:spacing w:val="1"/>
        </w:rPr>
        <w:t>или</w:t>
      </w:r>
      <w:r w:rsidRPr="0090174C">
        <w:rPr>
          <w:color w:val="000000"/>
          <w:spacing w:val="1"/>
        </w:rPr>
        <w:t xml:space="preserve">) в </w:t>
      </w:r>
      <w:r w:rsidRPr="0090174C">
        <w:rPr>
          <w:color w:val="000000"/>
          <w:spacing w:val="-4"/>
        </w:rPr>
        <w:t>пользование на долгосрочной основе субъектам малого и среднего пред</w:t>
      </w:r>
      <w:r w:rsidRPr="0090174C">
        <w:rPr>
          <w:color w:val="000000"/>
          <w:spacing w:val="3"/>
        </w:rPr>
        <w:t>принимательства и организациям, образующим инфраструктуру под</w:t>
      </w:r>
      <w:r w:rsidRPr="0090174C">
        <w:rPr>
          <w:color w:val="000000"/>
        </w:rPr>
        <w:t>держки субъектов малого и среднего предпринимательства (далее - Пере</w:t>
      </w:r>
      <w:r w:rsidRPr="0090174C">
        <w:rPr>
          <w:color w:val="000000"/>
          <w:spacing w:val="-4"/>
        </w:rPr>
        <w:t xml:space="preserve">чень), формируется уполномоченным органом, определенным </w:t>
      </w:r>
      <w:r>
        <w:rPr>
          <w:color w:val="000000"/>
          <w:spacing w:val="-4"/>
        </w:rPr>
        <w:t>решением Совета депутатов</w:t>
      </w:r>
      <w:r>
        <w:rPr>
          <w:color w:val="000000"/>
        </w:rPr>
        <w:t xml:space="preserve">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Pr="0090174C">
        <w:rPr>
          <w:color w:val="000000"/>
        </w:rPr>
        <w:t xml:space="preserve">(далее - уполномоченный </w:t>
      </w:r>
      <w:r w:rsidRPr="0090174C">
        <w:rPr>
          <w:color w:val="000000"/>
          <w:spacing w:val="-5"/>
        </w:rPr>
        <w:t>орган), в том числе на основании заявлений субъектов малого и среднего предпринимател</w:t>
      </w:r>
      <w:r>
        <w:rPr>
          <w:color w:val="000000"/>
          <w:spacing w:val="-5"/>
        </w:rPr>
        <w:t>ьства, и организаций, образующих</w:t>
      </w:r>
      <w:r w:rsidRPr="0090174C">
        <w:rPr>
          <w:color w:val="000000"/>
          <w:spacing w:val="-5"/>
        </w:rPr>
        <w:t xml:space="preserve"> инфраструктуру под</w:t>
      </w:r>
      <w:r w:rsidRPr="0090174C">
        <w:rPr>
          <w:color w:val="000000"/>
          <w:spacing w:val="-7"/>
        </w:rPr>
        <w:t xml:space="preserve">держки субъектов малого </w:t>
      </w:r>
      <w:r>
        <w:rPr>
          <w:color w:val="000000"/>
          <w:spacing w:val="-7"/>
        </w:rPr>
        <w:t>и среднего предпринимательства.</w:t>
      </w:r>
    </w:p>
    <w:p w:rsidR="00927505" w:rsidRDefault="00927505" w:rsidP="00121EEF">
      <w:pPr>
        <w:shd w:val="clear" w:color="auto" w:fill="FFFFFF"/>
        <w:ind w:firstLine="721"/>
        <w:jc w:val="both"/>
        <w:rPr>
          <w:color w:val="000000"/>
          <w:spacing w:val="-7"/>
        </w:rPr>
      </w:pPr>
      <w:r w:rsidRPr="0090174C">
        <w:rPr>
          <w:color w:val="000000"/>
        </w:rPr>
        <w:t xml:space="preserve">2. В Перечень </w:t>
      </w:r>
      <w:r>
        <w:rPr>
          <w:color w:val="000000"/>
        </w:rPr>
        <w:t>включается муниципальное</w:t>
      </w:r>
      <w:r w:rsidRPr="0090174C">
        <w:rPr>
          <w:color w:val="000000"/>
        </w:rPr>
        <w:t xml:space="preserve"> имущество, находя</w:t>
      </w:r>
      <w:r w:rsidRPr="0090174C">
        <w:rPr>
          <w:color w:val="000000"/>
          <w:spacing w:val="6"/>
        </w:rPr>
        <w:t xml:space="preserve">щееся </w:t>
      </w:r>
      <w:r w:rsidRPr="00121EEF">
        <w:rPr>
          <w:bCs/>
          <w:color w:val="000000"/>
          <w:spacing w:val="6"/>
        </w:rPr>
        <w:t xml:space="preserve">в </w:t>
      </w:r>
      <w:r w:rsidRPr="0090174C">
        <w:rPr>
          <w:color w:val="000000"/>
          <w:spacing w:val="6"/>
        </w:rPr>
        <w:t xml:space="preserve">собственности </w:t>
      </w:r>
      <w:r>
        <w:rPr>
          <w:color w:val="000000"/>
          <w:spacing w:val="6"/>
        </w:rPr>
        <w:t xml:space="preserve">муниципального образования </w:t>
      </w:r>
      <w:r>
        <w:rPr>
          <w:color w:val="000000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90174C">
        <w:rPr>
          <w:color w:val="000000"/>
          <w:spacing w:val="6"/>
        </w:rPr>
        <w:t xml:space="preserve"> и свободное от прав </w:t>
      </w:r>
      <w:r w:rsidRPr="0090174C">
        <w:rPr>
          <w:color w:val="000000"/>
          <w:spacing w:val="-2"/>
        </w:rPr>
        <w:t xml:space="preserve">третьих </w:t>
      </w:r>
      <w:r w:rsidRPr="00FD41B1">
        <w:rPr>
          <w:bCs/>
          <w:color w:val="000000"/>
          <w:spacing w:val="-2"/>
        </w:rPr>
        <w:t>лиц</w:t>
      </w:r>
      <w:r w:rsidRPr="0090174C">
        <w:rPr>
          <w:b/>
          <w:bCs/>
          <w:color w:val="000000"/>
          <w:spacing w:val="-2"/>
        </w:rPr>
        <w:t xml:space="preserve"> </w:t>
      </w:r>
      <w:r w:rsidRPr="0090174C">
        <w:rPr>
          <w:color w:val="000000"/>
          <w:spacing w:val="-2"/>
        </w:rPr>
        <w:t xml:space="preserve">(за исключением имущественных прав субъектов малого и </w:t>
      </w:r>
      <w:r w:rsidRPr="0090174C">
        <w:rPr>
          <w:color w:val="000000"/>
          <w:spacing w:val="-7"/>
        </w:rPr>
        <w:t>среднего предприниматель</w:t>
      </w:r>
      <w:r>
        <w:rPr>
          <w:color w:val="000000"/>
          <w:spacing w:val="-7"/>
        </w:rPr>
        <w:t>ства), кроме следующих случаев</w:t>
      </w:r>
      <w:r w:rsidRPr="0090174C">
        <w:rPr>
          <w:color w:val="000000"/>
          <w:spacing w:val="-7"/>
        </w:rPr>
        <w:t>:</w:t>
      </w:r>
    </w:p>
    <w:p w:rsidR="00927505" w:rsidRPr="00E80DAD" w:rsidRDefault="00927505" w:rsidP="00121EEF">
      <w:pPr>
        <w:shd w:val="clear" w:color="auto" w:fill="FFFFFF"/>
        <w:ind w:firstLine="720"/>
        <w:jc w:val="both"/>
        <w:rPr>
          <w:color w:val="000000"/>
          <w:spacing w:val="-7"/>
        </w:rPr>
      </w:pPr>
      <w:r>
        <w:rPr>
          <w:color w:val="000000"/>
          <w:spacing w:val="-7"/>
        </w:rPr>
        <w:t>2.1.</w:t>
      </w:r>
      <w:r>
        <w:rPr>
          <w:color w:val="000000"/>
        </w:rPr>
        <w:t xml:space="preserve"> Н</w:t>
      </w:r>
      <w:r w:rsidRPr="0090174C">
        <w:rPr>
          <w:color w:val="000000"/>
        </w:rPr>
        <w:t xml:space="preserve">а рассмотрении органа </w:t>
      </w:r>
      <w:r>
        <w:rPr>
          <w:color w:val="000000"/>
        </w:rPr>
        <w:t>местного самоуправления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Pr="0090174C">
        <w:rPr>
          <w:color w:val="000000"/>
          <w:spacing w:val="4"/>
        </w:rPr>
        <w:t xml:space="preserve">, уполномоченного на осуществление функций по приватизации </w:t>
      </w:r>
      <w:r w:rsidRPr="0090174C">
        <w:rPr>
          <w:color w:val="000000"/>
          <w:spacing w:val="1"/>
        </w:rPr>
        <w:t xml:space="preserve">имущества, находящегося в </w:t>
      </w:r>
      <w:r>
        <w:rPr>
          <w:color w:val="000000"/>
          <w:spacing w:val="1"/>
        </w:rPr>
        <w:t xml:space="preserve">муниципальной </w:t>
      </w:r>
      <w:r w:rsidRPr="0090174C">
        <w:rPr>
          <w:color w:val="000000"/>
          <w:spacing w:val="1"/>
        </w:rPr>
        <w:t xml:space="preserve">собственности </w:t>
      </w:r>
      <w:r w:rsidRPr="000B00E5">
        <w:rPr>
          <w:bCs/>
          <w:color w:val="000000"/>
          <w:spacing w:val="-8"/>
        </w:rPr>
        <w:t xml:space="preserve">муниципального образования </w:t>
      </w:r>
      <w:r>
        <w:rPr>
          <w:color w:val="000000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90174C">
        <w:rPr>
          <w:color w:val="000000"/>
          <w:spacing w:val="-5"/>
        </w:rPr>
        <w:t xml:space="preserve">, находится заявление арендатора </w:t>
      </w:r>
      <w:r>
        <w:rPr>
          <w:color w:val="000000"/>
          <w:spacing w:val="-5"/>
        </w:rPr>
        <w:t>указанного</w:t>
      </w:r>
      <w:r w:rsidRPr="0090174C">
        <w:rPr>
          <w:color w:val="000000"/>
          <w:spacing w:val="-5"/>
        </w:rPr>
        <w:t xml:space="preserve"> имущества </w:t>
      </w:r>
      <w:r w:rsidRPr="0090174C">
        <w:rPr>
          <w:color w:val="000000"/>
          <w:spacing w:val="-4"/>
        </w:rPr>
        <w:t xml:space="preserve">о </w:t>
      </w:r>
      <w:r>
        <w:rPr>
          <w:color w:val="000000"/>
          <w:spacing w:val="-4"/>
        </w:rPr>
        <w:t xml:space="preserve">его </w:t>
      </w:r>
      <w:r w:rsidRPr="0090174C">
        <w:rPr>
          <w:color w:val="000000"/>
          <w:spacing w:val="-4"/>
        </w:rPr>
        <w:t xml:space="preserve">соответствии условиям отнесения к категории субъектов малого или </w:t>
      </w:r>
      <w:r w:rsidRPr="0090174C">
        <w:rPr>
          <w:color w:val="000000"/>
        </w:rPr>
        <w:t xml:space="preserve">среднего предпринимательства, установленным статьей 4 </w:t>
      </w:r>
      <w:r>
        <w:rPr>
          <w:color w:val="000000"/>
        </w:rPr>
        <w:t xml:space="preserve">Федерального закона от 24 июля </w:t>
      </w:r>
      <w:r w:rsidRPr="0090174C">
        <w:rPr>
          <w:color w:val="000000"/>
        </w:rPr>
        <w:t>2007 года №</w:t>
      </w:r>
      <w:r>
        <w:rPr>
          <w:color w:val="000000"/>
        </w:rPr>
        <w:t xml:space="preserve"> </w:t>
      </w:r>
      <w:r w:rsidRPr="0090174C">
        <w:rPr>
          <w:color w:val="000000"/>
        </w:rPr>
        <w:t xml:space="preserve">209-ФЗ «О развитии малого и среднего </w:t>
      </w:r>
      <w:r w:rsidRPr="0090174C">
        <w:rPr>
          <w:color w:val="000000"/>
          <w:spacing w:val="-2"/>
        </w:rPr>
        <w:t>предпринимательства в Российской Федерации», и о реализации пре</w:t>
      </w:r>
      <w:r w:rsidRPr="0090174C">
        <w:rPr>
          <w:color w:val="000000"/>
          <w:spacing w:val="-3"/>
        </w:rPr>
        <w:t>имущественного права на приобретение арендуемого имущества в со</w:t>
      </w:r>
      <w:r>
        <w:rPr>
          <w:color w:val="000000"/>
        </w:rPr>
        <w:t>ответствии с Ф</w:t>
      </w:r>
      <w:r w:rsidRPr="0090174C">
        <w:rPr>
          <w:color w:val="000000"/>
        </w:rPr>
        <w:t>едеральным законом от 22.07.2008 года №</w:t>
      </w:r>
      <w:r>
        <w:rPr>
          <w:color w:val="000000"/>
        </w:rPr>
        <w:t xml:space="preserve"> </w:t>
      </w:r>
      <w:r w:rsidRPr="0090174C">
        <w:rPr>
          <w:color w:val="000000"/>
        </w:rPr>
        <w:t xml:space="preserve">159-ФЗ «Об особенностях отчуждения недвижимого имущества, находящегося в </w:t>
      </w:r>
      <w:r w:rsidRPr="0090174C">
        <w:rPr>
          <w:color w:val="000000"/>
          <w:spacing w:val="-4"/>
        </w:rPr>
        <w:t xml:space="preserve">государственной собственности субъектов Российской Федерации или </w:t>
      </w:r>
      <w:r w:rsidRPr="0090174C">
        <w:rPr>
          <w:color w:val="000000"/>
          <w:spacing w:val="2"/>
        </w:rPr>
        <w:t xml:space="preserve">муниципальной собственности и арендуемого субъектами малого и </w:t>
      </w:r>
      <w:r w:rsidRPr="0090174C">
        <w:rPr>
          <w:color w:val="000000"/>
          <w:spacing w:val="-2"/>
        </w:rPr>
        <w:t xml:space="preserve">среднего предпринимательства, и о внесении изменений </w:t>
      </w:r>
      <w:r w:rsidRPr="00121EEF">
        <w:rPr>
          <w:bCs/>
          <w:color w:val="000000"/>
          <w:spacing w:val="-2"/>
        </w:rPr>
        <w:t xml:space="preserve">в </w:t>
      </w:r>
      <w:r w:rsidRPr="0090174C">
        <w:rPr>
          <w:color w:val="000000"/>
          <w:spacing w:val="-2"/>
        </w:rPr>
        <w:t xml:space="preserve">отдельные </w:t>
      </w:r>
      <w:r w:rsidRPr="0090174C">
        <w:rPr>
          <w:color w:val="000000"/>
          <w:spacing w:val="-7"/>
        </w:rPr>
        <w:t>законодательные акты Российской Федерации»</w:t>
      </w:r>
      <w:r>
        <w:rPr>
          <w:color w:val="000000"/>
          <w:spacing w:val="-7"/>
        </w:rPr>
        <w:t>.</w:t>
      </w:r>
    </w:p>
    <w:p w:rsidR="00927505" w:rsidRDefault="00927505" w:rsidP="00121EEF">
      <w:pPr>
        <w:shd w:val="clear" w:color="auto" w:fill="FFFFFF"/>
        <w:ind w:firstLine="720"/>
        <w:jc w:val="both"/>
        <w:rPr>
          <w:color w:val="000000"/>
        </w:rPr>
      </w:pPr>
      <w:r w:rsidRPr="0090174C">
        <w:rPr>
          <w:color w:val="000000"/>
        </w:rPr>
        <w:t xml:space="preserve">2.2. </w:t>
      </w:r>
      <w:r>
        <w:rPr>
          <w:color w:val="000000"/>
        </w:rPr>
        <w:t>Указанное имущество изъято из оборота или ограничено в обороте, что делает невозможным его предоставление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срок, установленный в соответствии с Порядком и условиями предоставления в аренду имущества, включенного в Перечень муниципального имущества, находящегося в собственности муниципального образования Красноозерное сельское поселение муниципального образования Приозерский муниципальный район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27505" w:rsidRPr="00E80DAD" w:rsidRDefault="00927505" w:rsidP="00121EEF">
      <w:pPr>
        <w:shd w:val="clear" w:color="auto" w:fill="FFFFFF"/>
        <w:ind w:firstLine="720"/>
        <w:jc w:val="both"/>
        <w:rPr>
          <w:color w:val="000000"/>
          <w:spacing w:val="-4"/>
        </w:rPr>
      </w:pPr>
      <w:r>
        <w:rPr>
          <w:color w:val="000000"/>
        </w:rPr>
        <w:t xml:space="preserve">3. Муниципальное имущество, находящееся в собственности муниципального образования Красноозерное сельское поселение муниципального образования Приозерский муниципальный район Ленинградской области, арендуемое субъектами малого и среднего предпринимательства, включается в Перечень уполномоченным органом только после получения письменного согласия арендатора, уведомленного о положениях Федерального закона от 22 июля 2008 года № 159-ФЗ </w:t>
      </w:r>
      <w:r w:rsidRPr="0090174C">
        <w:rPr>
          <w:color w:val="000000"/>
          <w:spacing w:val="-7"/>
        </w:rPr>
        <w:t>«Об особенностях отчуждения недвижимого имущества, на</w:t>
      </w:r>
      <w:r>
        <w:rPr>
          <w:color w:val="000000"/>
          <w:spacing w:val="-7"/>
        </w:rPr>
        <w:t>ходящегося</w:t>
      </w:r>
      <w:r w:rsidRPr="0090174C">
        <w:rPr>
          <w:color w:val="000000"/>
          <w:spacing w:val="-5"/>
        </w:rPr>
        <w:t xml:space="preserve"> в государственной собственности субъектов Российской</w:t>
      </w:r>
      <w:r>
        <w:rPr>
          <w:color w:val="000000"/>
          <w:spacing w:val="-5"/>
        </w:rPr>
        <w:t xml:space="preserve"> Федерации</w:t>
      </w:r>
      <w:r w:rsidRPr="0090174C">
        <w:rPr>
          <w:color w:val="000000"/>
          <w:spacing w:val="-8"/>
        </w:rPr>
        <w:t xml:space="preserve"> или муниципальной собственности и арендуемого субъектами малого</w:t>
      </w:r>
      <w:r>
        <w:rPr>
          <w:color w:val="000000"/>
          <w:spacing w:val="-8"/>
        </w:rPr>
        <w:t xml:space="preserve"> </w:t>
      </w:r>
      <w:r w:rsidRPr="0090174C">
        <w:rPr>
          <w:color w:val="000000"/>
          <w:spacing w:val="-5"/>
        </w:rPr>
        <w:t>и среднего предпринимательства, и о вн</w:t>
      </w:r>
      <w:r>
        <w:rPr>
          <w:color w:val="000000"/>
          <w:spacing w:val="-5"/>
        </w:rPr>
        <w:t xml:space="preserve">есении изменений в отдельные законодательные </w:t>
      </w:r>
      <w:r>
        <w:rPr>
          <w:color w:val="000000"/>
          <w:spacing w:val="-4"/>
        </w:rPr>
        <w:t>акты Российской Федерации», предусматривающих возможность реализации субъектом малого или среднего предпринимательства преимущественного права на приобретение арендуемого имущества.</w:t>
      </w:r>
    </w:p>
    <w:p w:rsidR="00927505" w:rsidRDefault="00927505" w:rsidP="00121EEF">
      <w:pPr>
        <w:shd w:val="clear" w:color="auto" w:fill="FFFFFF"/>
        <w:ind w:right="19" w:firstLine="720"/>
        <w:jc w:val="both"/>
        <w:rPr>
          <w:color w:val="000000"/>
          <w:spacing w:val="-6"/>
        </w:rPr>
      </w:pPr>
      <w:r>
        <w:rPr>
          <w:color w:val="000000"/>
        </w:rPr>
        <w:t>4</w:t>
      </w:r>
      <w:r w:rsidRPr="0090174C">
        <w:rPr>
          <w:color w:val="000000"/>
        </w:rPr>
        <w:t>. Заявления субъектов малого и среднего предпринимательства и организа</w:t>
      </w:r>
      <w:r w:rsidRPr="0090174C">
        <w:rPr>
          <w:color w:val="000000"/>
          <w:spacing w:val="-7"/>
        </w:rPr>
        <w:t xml:space="preserve">ций, образующих инфраструктуру поддержки субъектов малого и среднего </w:t>
      </w:r>
      <w:r w:rsidRPr="0090174C">
        <w:rPr>
          <w:color w:val="000000"/>
          <w:spacing w:val="-6"/>
        </w:rPr>
        <w:t xml:space="preserve">предпринимательства, о включении </w:t>
      </w:r>
      <w:r>
        <w:rPr>
          <w:color w:val="000000"/>
          <w:spacing w:val="-6"/>
        </w:rPr>
        <w:t xml:space="preserve">муниципального </w:t>
      </w:r>
      <w:r w:rsidRPr="0090174C">
        <w:rPr>
          <w:color w:val="000000"/>
          <w:spacing w:val="-6"/>
        </w:rPr>
        <w:t>имущества, находя</w:t>
      </w:r>
      <w:r w:rsidRPr="0090174C">
        <w:rPr>
          <w:color w:val="000000"/>
          <w:spacing w:val="-1"/>
        </w:rPr>
        <w:t xml:space="preserve">щегося в </w:t>
      </w:r>
      <w:r>
        <w:rPr>
          <w:color w:val="000000"/>
          <w:spacing w:val="-1"/>
        </w:rPr>
        <w:t xml:space="preserve">муниципальной </w:t>
      </w:r>
      <w:r w:rsidRPr="0090174C">
        <w:rPr>
          <w:color w:val="000000"/>
          <w:spacing w:val="-1"/>
        </w:rPr>
        <w:t xml:space="preserve">собственности </w:t>
      </w:r>
      <w:r w:rsidRPr="00A808B6">
        <w:rPr>
          <w:bCs/>
          <w:color w:val="000000"/>
          <w:spacing w:val="-8"/>
        </w:rPr>
        <w:t xml:space="preserve">муниципального образования </w:t>
      </w:r>
      <w:r>
        <w:rPr>
          <w:color w:val="000000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90174C">
        <w:rPr>
          <w:color w:val="000000"/>
          <w:spacing w:val="-1"/>
        </w:rPr>
        <w:t xml:space="preserve"> и свободного от прав </w:t>
      </w:r>
      <w:r w:rsidRPr="0090174C">
        <w:rPr>
          <w:color w:val="000000"/>
          <w:spacing w:val="-5"/>
        </w:rPr>
        <w:t xml:space="preserve">третьих лиц (за исключением имущественных прав субъектов малого и </w:t>
      </w:r>
      <w:r w:rsidRPr="0090174C">
        <w:rPr>
          <w:color w:val="000000"/>
          <w:spacing w:val="-6"/>
        </w:rPr>
        <w:t>среднего п</w:t>
      </w:r>
      <w:r>
        <w:rPr>
          <w:color w:val="000000"/>
          <w:spacing w:val="-6"/>
        </w:rPr>
        <w:t>редпринимательства), в Перечень,</w:t>
      </w:r>
      <w:r w:rsidRPr="0090174C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подаются в уполномоченный орган при условии, что:</w:t>
      </w:r>
    </w:p>
    <w:p w:rsidR="00927505" w:rsidRDefault="00927505" w:rsidP="00121EEF">
      <w:pPr>
        <w:shd w:val="clear" w:color="auto" w:fill="FFFFFF"/>
        <w:ind w:right="19" w:firstLine="720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- имущество находится в собственности муниципального образования </w:t>
      </w:r>
      <w:r>
        <w:rPr>
          <w:color w:val="000000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>
        <w:rPr>
          <w:color w:val="000000"/>
          <w:spacing w:val="-6"/>
        </w:rPr>
        <w:t xml:space="preserve"> более одного года и является казной муниципального образования </w:t>
      </w:r>
      <w:r>
        <w:rPr>
          <w:color w:val="000000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>
        <w:rPr>
          <w:color w:val="000000"/>
          <w:spacing w:val="-6"/>
        </w:rPr>
        <w:t>;</w:t>
      </w:r>
    </w:p>
    <w:p w:rsidR="00927505" w:rsidRDefault="00927505" w:rsidP="00121EEF">
      <w:pPr>
        <w:shd w:val="clear" w:color="auto" w:fill="FFFFFF"/>
        <w:ind w:right="19" w:firstLine="720"/>
        <w:jc w:val="both"/>
        <w:rPr>
          <w:color w:val="000000"/>
          <w:spacing w:val="-6"/>
        </w:rPr>
      </w:pPr>
      <w:r>
        <w:rPr>
          <w:color w:val="000000"/>
          <w:spacing w:val="-6"/>
        </w:rPr>
        <w:t>- имущество в течение одного года, предшествовавшего дате подачи заявления, не находилось во временном владении и (или) временном пользовании у лиц, не отнесенных к субъектам малого и среднего предпринимательства или к организациям, образующим инфраструктуру поддержки субъектов малого и среднего предпринимательства.</w:t>
      </w:r>
    </w:p>
    <w:p w:rsidR="00927505" w:rsidRPr="0090174C" w:rsidRDefault="00927505" w:rsidP="00BA6227">
      <w:pPr>
        <w:shd w:val="clear" w:color="auto" w:fill="FFFFFF"/>
        <w:ind w:right="19" w:firstLine="720"/>
        <w:jc w:val="both"/>
      </w:pPr>
      <w:r>
        <w:rPr>
          <w:color w:val="000000"/>
          <w:spacing w:val="-6"/>
        </w:rPr>
        <w:t xml:space="preserve">5. Заявление, указанное в пункте 4 настоящего Порядка, </w:t>
      </w:r>
      <w:r w:rsidRPr="0090174C">
        <w:rPr>
          <w:color w:val="000000"/>
        </w:rPr>
        <w:t>рассматривается упол</w:t>
      </w:r>
      <w:r w:rsidRPr="0090174C">
        <w:rPr>
          <w:color w:val="000000"/>
          <w:spacing w:val="-6"/>
        </w:rPr>
        <w:t xml:space="preserve">номоченным органом в течение тридцати дней с даты его поступления. По </w:t>
      </w:r>
      <w:r w:rsidRPr="0090174C">
        <w:rPr>
          <w:color w:val="000000"/>
          <w:spacing w:val="-7"/>
        </w:rPr>
        <w:t xml:space="preserve">результатам рассмотрения уполномоченный орган </w:t>
      </w:r>
      <w:r>
        <w:rPr>
          <w:color w:val="000000"/>
          <w:spacing w:val="-7"/>
        </w:rPr>
        <w:t xml:space="preserve">включает имущество, указанное в заявлении, в Перечень </w:t>
      </w:r>
      <w:r w:rsidRPr="0090174C">
        <w:rPr>
          <w:color w:val="000000"/>
          <w:spacing w:val="-7"/>
        </w:rPr>
        <w:t>либо возвращает заявление с указа</w:t>
      </w:r>
      <w:r w:rsidRPr="0090174C">
        <w:rPr>
          <w:color w:val="000000"/>
          <w:spacing w:val="-8"/>
        </w:rPr>
        <w:t>нием причины отказа.</w:t>
      </w:r>
    </w:p>
    <w:p w:rsidR="00927505" w:rsidRPr="0090174C" w:rsidRDefault="00927505" w:rsidP="00BA6227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</w:rPr>
      </w:pPr>
      <w:r>
        <w:rPr>
          <w:color w:val="000000"/>
          <w:spacing w:val="-4"/>
        </w:rPr>
        <w:t xml:space="preserve">6. </w:t>
      </w:r>
      <w:r w:rsidRPr="0090174C">
        <w:rPr>
          <w:color w:val="000000"/>
          <w:spacing w:val="-4"/>
        </w:rPr>
        <w:t>Не допускается отказ во включении иму</w:t>
      </w:r>
      <w:r>
        <w:rPr>
          <w:color w:val="000000"/>
          <w:spacing w:val="-4"/>
        </w:rPr>
        <w:t xml:space="preserve">щества, находящегося в собственности </w:t>
      </w:r>
      <w:r w:rsidRPr="00A808B6">
        <w:rPr>
          <w:bCs/>
          <w:color w:val="000000"/>
          <w:spacing w:val="-8"/>
        </w:rPr>
        <w:t xml:space="preserve">муниципального образования </w:t>
      </w:r>
      <w:r>
        <w:rPr>
          <w:color w:val="000000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90174C">
        <w:rPr>
          <w:color w:val="000000"/>
          <w:spacing w:val="-5"/>
        </w:rPr>
        <w:t xml:space="preserve"> и свободного от прав третьих</w:t>
      </w:r>
      <w:r>
        <w:rPr>
          <w:color w:val="000000"/>
          <w:spacing w:val="-5"/>
        </w:rPr>
        <w:t xml:space="preserve"> </w:t>
      </w:r>
      <w:r w:rsidRPr="0090174C">
        <w:rPr>
          <w:color w:val="000000"/>
          <w:spacing w:val="-5"/>
        </w:rPr>
        <w:t>лиц</w:t>
      </w:r>
      <w:r>
        <w:rPr>
          <w:color w:val="000000"/>
          <w:spacing w:val="-5"/>
        </w:rPr>
        <w:t xml:space="preserve"> </w:t>
      </w:r>
      <w:r w:rsidRPr="0090174C">
        <w:rPr>
          <w:color w:val="000000"/>
          <w:spacing w:val="-5"/>
        </w:rPr>
        <w:t>(за</w:t>
      </w:r>
      <w:r>
        <w:rPr>
          <w:color w:val="000000"/>
          <w:spacing w:val="-5"/>
        </w:rPr>
        <w:t xml:space="preserve"> исключением</w:t>
      </w:r>
      <w:r>
        <w:rPr>
          <w:color w:val="000000"/>
          <w:spacing w:val="-2"/>
        </w:rPr>
        <w:t xml:space="preserve"> </w:t>
      </w:r>
      <w:r w:rsidRPr="0090174C">
        <w:rPr>
          <w:color w:val="000000"/>
          <w:spacing w:val="-2"/>
        </w:rPr>
        <w:t>имущественных прав субъекто</w:t>
      </w:r>
      <w:r>
        <w:rPr>
          <w:color w:val="000000"/>
          <w:spacing w:val="-2"/>
        </w:rPr>
        <w:t>в малого и среднего предпринимательства</w:t>
      </w:r>
      <w:r w:rsidRPr="0090174C">
        <w:rPr>
          <w:color w:val="000000"/>
          <w:spacing w:val="-6"/>
        </w:rPr>
        <w:t xml:space="preserve">), в Перечень, по основаниям, </w:t>
      </w:r>
      <w:r>
        <w:rPr>
          <w:color w:val="000000"/>
          <w:spacing w:val="-6"/>
        </w:rPr>
        <w:t>не предусмотренным настоящим Положением.</w:t>
      </w:r>
    </w:p>
    <w:p w:rsidR="00927505" w:rsidRPr="002A548F" w:rsidRDefault="00927505" w:rsidP="00D1397F">
      <w:pPr>
        <w:shd w:val="clear" w:color="auto" w:fill="FFFFFF"/>
        <w:tabs>
          <w:tab w:val="left" w:pos="426"/>
        </w:tabs>
        <w:ind w:firstLine="709"/>
        <w:jc w:val="both"/>
        <w:rPr>
          <w:color w:val="333333"/>
        </w:rPr>
      </w:pPr>
      <w:r w:rsidRPr="002A548F">
        <w:rPr>
          <w:color w:val="333333"/>
          <w:spacing w:val="-4"/>
        </w:rPr>
        <w:t xml:space="preserve">7. Перечень и изменения к нему утверждаются Постановлениями  главы администрации муниципального образования </w:t>
      </w:r>
      <w:r>
        <w:rPr>
          <w:color w:val="000000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2A548F">
        <w:rPr>
          <w:color w:val="333333"/>
          <w:spacing w:val="-4"/>
        </w:rPr>
        <w:t>. Дополнение Перечня муниципальным имуществом осуществляется ежегодно – до 1 ноября текущего года.</w:t>
      </w:r>
    </w:p>
    <w:p w:rsidR="00927505" w:rsidRPr="002A548F" w:rsidRDefault="00927505" w:rsidP="00D1397F">
      <w:pPr>
        <w:pStyle w:val="ConsPlusNormal"/>
        <w:ind w:firstLine="709"/>
        <w:jc w:val="both"/>
        <w:rPr>
          <w:color w:val="333333"/>
        </w:rPr>
      </w:pPr>
      <w:r w:rsidRPr="002A548F">
        <w:rPr>
          <w:color w:val="333333"/>
        </w:rPr>
        <w:t>Проект Перечня, проекты изменений, вносимых в Перечень, до их утверждения подлежат предоставлению в корпорацию развития малого и среднего предпринимательства для их последующего мониторинга.»</w:t>
      </w:r>
    </w:p>
    <w:p w:rsidR="00927505" w:rsidRPr="002A548F" w:rsidRDefault="00927505" w:rsidP="00D1397F">
      <w:pPr>
        <w:pStyle w:val="ConsPlusNormal"/>
        <w:ind w:firstLine="709"/>
        <w:jc w:val="both"/>
        <w:rPr>
          <w:color w:val="333333"/>
        </w:rPr>
      </w:pPr>
      <w:r w:rsidRPr="002A548F">
        <w:rPr>
          <w:color w:val="333333"/>
        </w:rPr>
        <w:t>8. Муниципальное имущество  исключается из Перечня по следующим основаниям:</w:t>
      </w:r>
    </w:p>
    <w:p w:rsidR="00927505" w:rsidRPr="002A548F" w:rsidRDefault="00927505" w:rsidP="00D1397F">
      <w:pPr>
        <w:pStyle w:val="formattext"/>
        <w:spacing w:before="0" w:beforeAutospacing="0" w:after="0" w:afterAutospacing="0"/>
        <w:ind w:firstLine="708"/>
        <w:jc w:val="both"/>
        <w:rPr>
          <w:color w:val="333333"/>
        </w:rPr>
      </w:pPr>
      <w:r w:rsidRPr="002A548F">
        <w:rPr>
          <w:color w:val="333333"/>
        </w:rPr>
        <w:t>- невостребованность имущества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предпринимательства;</w:t>
      </w:r>
    </w:p>
    <w:p w:rsidR="00927505" w:rsidRPr="002A548F" w:rsidRDefault="00927505" w:rsidP="00D1397F">
      <w:pPr>
        <w:pStyle w:val="formattext"/>
        <w:spacing w:before="0" w:beforeAutospacing="0" w:after="0" w:afterAutospacing="0"/>
        <w:ind w:firstLine="708"/>
        <w:jc w:val="both"/>
        <w:rPr>
          <w:color w:val="333333"/>
        </w:rPr>
      </w:pPr>
      <w:r w:rsidRPr="002A548F">
        <w:rPr>
          <w:color w:val="333333"/>
        </w:rPr>
        <w:t>- изменение количественных и качественных характеристик имущества, в результате которого оно становится непригодным для использования по своему назначению;</w:t>
      </w:r>
    </w:p>
    <w:p w:rsidR="00927505" w:rsidRPr="002A548F" w:rsidRDefault="00927505" w:rsidP="00D1397F">
      <w:pPr>
        <w:pStyle w:val="formattext"/>
        <w:spacing w:before="0" w:beforeAutospacing="0" w:after="0" w:afterAutospacing="0"/>
        <w:ind w:firstLine="709"/>
        <w:rPr>
          <w:color w:val="333333"/>
        </w:rPr>
      </w:pPr>
      <w:r w:rsidRPr="002A548F">
        <w:rPr>
          <w:color w:val="333333"/>
        </w:rPr>
        <w:t>- списание имущества;</w:t>
      </w:r>
    </w:p>
    <w:p w:rsidR="00927505" w:rsidRPr="002A548F" w:rsidRDefault="00927505" w:rsidP="00D1397F">
      <w:pPr>
        <w:shd w:val="clear" w:color="auto" w:fill="FFFFFF"/>
        <w:ind w:firstLine="709"/>
        <w:jc w:val="both"/>
        <w:rPr>
          <w:color w:val="333333"/>
        </w:rPr>
      </w:pPr>
      <w:r w:rsidRPr="002A548F">
        <w:rPr>
          <w:color w:val="333333"/>
        </w:rPr>
        <w:t>- принятие решения о передаче имущества в федеральную собственность, собственность субъекта РФ или собственность Приозерского муниципального района;</w:t>
      </w:r>
    </w:p>
    <w:p w:rsidR="00927505" w:rsidRPr="002A548F" w:rsidRDefault="00927505" w:rsidP="00D1397F">
      <w:pPr>
        <w:pStyle w:val="formattext"/>
        <w:spacing w:before="0" w:beforeAutospacing="0" w:after="0" w:afterAutospacing="0"/>
        <w:ind w:firstLine="709"/>
        <w:jc w:val="both"/>
        <w:rPr>
          <w:color w:val="333333"/>
        </w:rPr>
      </w:pPr>
      <w:r w:rsidRPr="002A548F">
        <w:rPr>
          <w:color w:val="333333"/>
        </w:rPr>
        <w:t xml:space="preserve">- возникновение потребности в данном имуществе у органов местного самоуправления для обеспечения осуществления своих полномочий </w:t>
      </w:r>
    </w:p>
    <w:p w:rsidR="00927505" w:rsidRPr="002A548F" w:rsidRDefault="00927505" w:rsidP="00D1397F">
      <w:pPr>
        <w:pStyle w:val="ConsPlusNormal"/>
        <w:ind w:firstLine="709"/>
        <w:jc w:val="both"/>
        <w:rPr>
          <w:color w:val="333333"/>
        </w:rPr>
      </w:pPr>
      <w:r w:rsidRPr="002A548F">
        <w:rPr>
          <w:color w:val="333333"/>
        </w:rPr>
        <w:t>- принятие решения о закреплении имущества за муниципальными учреждениями и предприятиями.</w:t>
      </w:r>
    </w:p>
    <w:p w:rsidR="00927505" w:rsidRDefault="00927505" w:rsidP="00337BFC">
      <w:pPr>
        <w:shd w:val="clear" w:color="auto" w:fill="FFFFFF"/>
        <w:tabs>
          <w:tab w:val="left" w:pos="426"/>
        </w:tabs>
        <w:ind w:firstLine="720"/>
        <w:jc w:val="both"/>
        <w:rPr>
          <w:color w:val="000000"/>
        </w:rPr>
      </w:pPr>
      <w:r w:rsidRPr="002A548F">
        <w:rPr>
          <w:color w:val="333333"/>
          <w:spacing w:val="-6"/>
        </w:rPr>
        <w:t xml:space="preserve">9. </w:t>
      </w:r>
      <w:r w:rsidRPr="002A548F">
        <w:rPr>
          <w:color w:val="333333"/>
          <w:spacing w:val="-4"/>
        </w:rPr>
        <w:t xml:space="preserve">Постановления главы администрации муниципального образования </w:t>
      </w:r>
      <w:r>
        <w:rPr>
          <w:color w:val="000000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2A548F">
        <w:rPr>
          <w:color w:val="333333"/>
          <w:spacing w:val="-6"/>
        </w:rPr>
        <w:t>, утверждающие Перечень и изменения к нему, подлежат официальному опубликованию в печати и на официальном сайте а</w:t>
      </w:r>
      <w:r w:rsidRPr="002A548F">
        <w:rPr>
          <w:color w:val="333333"/>
          <w:spacing w:val="-7"/>
        </w:rPr>
        <w:t>дминистрации</w:t>
      </w:r>
      <w:r w:rsidRPr="0090174C">
        <w:rPr>
          <w:color w:val="000000"/>
          <w:spacing w:val="-7"/>
        </w:rPr>
        <w:t xml:space="preserve"> </w:t>
      </w:r>
      <w:r w:rsidRPr="00A808B6">
        <w:rPr>
          <w:bCs/>
          <w:color w:val="000000"/>
          <w:spacing w:val="-8"/>
        </w:rPr>
        <w:t xml:space="preserve">муниципального образования </w:t>
      </w:r>
      <w:r>
        <w:rPr>
          <w:color w:val="000000"/>
        </w:rPr>
        <w:t>Красноозерное сельское поселение муниципального образования Приозерский муниципальный район Ленинградской области.</w:t>
      </w:r>
    </w:p>
    <w:p w:rsidR="00927505" w:rsidRDefault="00927505" w:rsidP="00337BFC">
      <w:pPr>
        <w:shd w:val="clear" w:color="auto" w:fill="FFFFFF"/>
        <w:tabs>
          <w:tab w:val="left" w:pos="426"/>
        </w:tabs>
        <w:ind w:firstLine="720"/>
        <w:jc w:val="both"/>
        <w:rPr>
          <w:color w:val="000000"/>
        </w:rPr>
      </w:pPr>
    </w:p>
    <w:p w:rsidR="00927505" w:rsidRDefault="00927505" w:rsidP="00337BFC">
      <w:pPr>
        <w:shd w:val="clear" w:color="auto" w:fill="FFFFFF"/>
        <w:tabs>
          <w:tab w:val="left" w:pos="426"/>
        </w:tabs>
        <w:ind w:firstLine="720"/>
        <w:jc w:val="both"/>
        <w:rPr>
          <w:color w:val="000000"/>
        </w:rPr>
      </w:pPr>
    </w:p>
    <w:p w:rsidR="00927505" w:rsidRDefault="00927505" w:rsidP="00337BFC">
      <w:pPr>
        <w:shd w:val="clear" w:color="auto" w:fill="FFFFFF"/>
        <w:tabs>
          <w:tab w:val="left" w:pos="426"/>
        </w:tabs>
        <w:ind w:firstLine="720"/>
        <w:jc w:val="both"/>
        <w:rPr>
          <w:color w:val="000000"/>
        </w:rPr>
      </w:pPr>
    </w:p>
    <w:p w:rsidR="00927505" w:rsidRDefault="00927505" w:rsidP="00337BFC">
      <w:pPr>
        <w:shd w:val="clear" w:color="auto" w:fill="FFFFFF"/>
        <w:tabs>
          <w:tab w:val="left" w:pos="426"/>
        </w:tabs>
        <w:ind w:firstLine="720"/>
        <w:jc w:val="both"/>
        <w:rPr>
          <w:color w:val="000000"/>
        </w:rPr>
      </w:pPr>
    </w:p>
    <w:p w:rsidR="00927505" w:rsidRDefault="00927505" w:rsidP="00337BFC">
      <w:pPr>
        <w:shd w:val="clear" w:color="auto" w:fill="FFFFFF"/>
        <w:tabs>
          <w:tab w:val="left" w:pos="426"/>
        </w:tabs>
        <w:ind w:firstLine="720"/>
        <w:jc w:val="both"/>
        <w:rPr>
          <w:color w:val="000000"/>
        </w:rPr>
      </w:pPr>
    </w:p>
    <w:p w:rsidR="00927505" w:rsidRDefault="00927505" w:rsidP="00337BFC">
      <w:pPr>
        <w:shd w:val="clear" w:color="auto" w:fill="FFFFFF"/>
        <w:tabs>
          <w:tab w:val="left" w:pos="426"/>
        </w:tabs>
        <w:ind w:firstLine="720"/>
        <w:jc w:val="both"/>
        <w:rPr>
          <w:color w:val="000000"/>
        </w:rPr>
      </w:pPr>
    </w:p>
    <w:p w:rsidR="00927505" w:rsidRDefault="00927505" w:rsidP="00337BFC">
      <w:pPr>
        <w:shd w:val="clear" w:color="auto" w:fill="FFFFFF"/>
        <w:tabs>
          <w:tab w:val="left" w:pos="426"/>
        </w:tabs>
        <w:ind w:firstLine="720"/>
        <w:jc w:val="both"/>
        <w:rPr>
          <w:color w:val="000000"/>
        </w:rPr>
      </w:pPr>
    </w:p>
    <w:p w:rsidR="00927505" w:rsidRDefault="00927505" w:rsidP="00337BFC">
      <w:pPr>
        <w:shd w:val="clear" w:color="auto" w:fill="FFFFFF"/>
        <w:tabs>
          <w:tab w:val="left" w:pos="426"/>
        </w:tabs>
        <w:ind w:firstLine="720"/>
        <w:jc w:val="both"/>
        <w:rPr>
          <w:color w:val="000000"/>
        </w:rPr>
      </w:pPr>
    </w:p>
    <w:p w:rsidR="00927505" w:rsidRDefault="00927505" w:rsidP="00337BFC">
      <w:pPr>
        <w:shd w:val="clear" w:color="auto" w:fill="FFFFFF"/>
        <w:tabs>
          <w:tab w:val="left" w:pos="426"/>
        </w:tabs>
        <w:ind w:firstLine="720"/>
        <w:jc w:val="both"/>
        <w:rPr>
          <w:color w:val="000000"/>
        </w:rPr>
      </w:pPr>
    </w:p>
    <w:p w:rsidR="00927505" w:rsidRDefault="00927505" w:rsidP="00337BFC">
      <w:pPr>
        <w:shd w:val="clear" w:color="auto" w:fill="FFFFFF"/>
        <w:tabs>
          <w:tab w:val="left" w:pos="426"/>
        </w:tabs>
        <w:ind w:firstLine="720"/>
        <w:jc w:val="both"/>
        <w:rPr>
          <w:color w:val="000000"/>
        </w:rPr>
      </w:pPr>
    </w:p>
    <w:p w:rsidR="00927505" w:rsidRDefault="00927505" w:rsidP="00337BFC">
      <w:pPr>
        <w:shd w:val="clear" w:color="auto" w:fill="FFFFFF"/>
        <w:tabs>
          <w:tab w:val="left" w:pos="426"/>
        </w:tabs>
        <w:ind w:firstLine="720"/>
        <w:jc w:val="both"/>
        <w:rPr>
          <w:color w:val="000000"/>
        </w:rPr>
      </w:pPr>
    </w:p>
    <w:p w:rsidR="00927505" w:rsidRDefault="00927505" w:rsidP="00337BFC">
      <w:pPr>
        <w:shd w:val="clear" w:color="auto" w:fill="FFFFFF"/>
        <w:tabs>
          <w:tab w:val="left" w:pos="426"/>
        </w:tabs>
        <w:ind w:firstLine="720"/>
        <w:jc w:val="both"/>
        <w:rPr>
          <w:color w:val="000000"/>
        </w:rPr>
      </w:pPr>
    </w:p>
    <w:p w:rsidR="00927505" w:rsidRDefault="00927505" w:rsidP="00337BFC">
      <w:pPr>
        <w:shd w:val="clear" w:color="auto" w:fill="FFFFFF"/>
        <w:tabs>
          <w:tab w:val="left" w:pos="426"/>
        </w:tabs>
        <w:ind w:firstLine="720"/>
        <w:jc w:val="both"/>
        <w:rPr>
          <w:color w:val="000000"/>
        </w:rPr>
      </w:pPr>
    </w:p>
    <w:p w:rsidR="00927505" w:rsidRDefault="00927505" w:rsidP="00337BFC">
      <w:pPr>
        <w:shd w:val="clear" w:color="auto" w:fill="FFFFFF"/>
        <w:tabs>
          <w:tab w:val="left" w:pos="426"/>
        </w:tabs>
        <w:ind w:firstLine="720"/>
        <w:jc w:val="both"/>
        <w:rPr>
          <w:color w:val="000000"/>
        </w:rPr>
      </w:pPr>
    </w:p>
    <w:p w:rsidR="00927505" w:rsidRDefault="00927505" w:rsidP="00337BFC">
      <w:pPr>
        <w:shd w:val="clear" w:color="auto" w:fill="FFFFFF"/>
        <w:tabs>
          <w:tab w:val="left" w:pos="426"/>
        </w:tabs>
        <w:ind w:firstLine="720"/>
        <w:jc w:val="both"/>
        <w:rPr>
          <w:color w:val="000000"/>
        </w:rPr>
      </w:pPr>
    </w:p>
    <w:p w:rsidR="00927505" w:rsidRDefault="00927505" w:rsidP="00337BFC">
      <w:pPr>
        <w:shd w:val="clear" w:color="auto" w:fill="FFFFFF"/>
        <w:tabs>
          <w:tab w:val="left" w:pos="426"/>
        </w:tabs>
        <w:ind w:firstLine="720"/>
        <w:jc w:val="both"/>
        <w:rPr>
          <w:color w:val="000000"/>
        </w:rPr>
      </w:pPr>
    </w:p>
    <w:p w:rsidR="00927505" w:rsidRDefault="00927505" w:rsidP="00337BFC">
      <w:pPr>
        <w:shd w:val="clear" w:color="auto" w:fill="FFFFFF"/>
        <w:tabs>
          <w:tab w:val="left" w:pos="426"/>
        </w:tabs>
        <w:ind w:firstLine="720"/>
        <w:jc w:val="both"/>
        <w:rPr>
          <w:color w:val="000000"/>
        </w:rPr>
      </w:pPr>
    </w:p>
    <w:p w:rsidR="00927505" w:rsidRDefault="00927505" w:rsidP="00337BFC">
      <w:pPr>
        <w:shd w:val="clear" w:color="auto" w:fill="FFFFFF"/>
        <w:tabs>
          <w:tab w:val="left" w:pos="426"/>
        </w:tabs>
        <w:ind w:firstLine="720"/>
        <w:jc w:val="both"/>
        <w:rPr>
          <w:color w:val="000000"/>
        </w:rPr>
      </w:pPr>
    </w:p>
    <w:p w:rsidR="00927505" w:rsidRDefault="00927505" w:rsidP="00337BFC">
      <w:pPr>
        <w:shd w:val="clear" w:color="auto" w:fill="FFFFFF"/>
        <w:tabs>
          <w:tab w:val="left" w:pos="426"/>
        </w:tabs>
        <w:ind w:firstLine="720"/>
        <w:jc w:val="both"/>
        <w:rPr>
          <w:color w:val="000000"/>
        </w:rPr>
      </w:pPr>
    </w:p>
    <w:p w:rsidR="00927505" w:rsidRDefault="00927505" w:rsidP="00337BFC">
      <w:pPr>
        <w:shd w:val="clear" w:color="auto" w:fill="FFFFFF"/>
        <w:tabs>
          <w:tab w:val="left" w:pos="426"/>
        </w:tabs>
        <w:ind w:firstLine="720"/>
        <w:jc w:val="both"/>
        <w:rPr>
          <w:color w:val="000000"/>
        </w:rPr>
      </w:pPr>
    </w:p>
    <w:p w:rsidR="00927505" w:rsidRDefault="00927505" w:rsidP="00337BFC">
      <w:pPr>
        <w:shd w:val="clear" w:color="auto" w:fill="FFFFFF"/>
        <w:tabs>
          <w:tab w:val="left" w:pos="426"/>
        </w:tabs>
        <w:ind w:firstLine="720"/>
        <w:jc w:val="both"/>
        <w:rPr>
          <w:color w:val="000000"/>
        </w:rPr>
      </w:pPr>
    </w:p>
    <w:p w:rsidR="00927505" w:rsidRDefault="00927505" w:rsidP="00337BFC">
      <w:pPr>
        <w:shd w:val="clear" w:color="auto" w:fill="FFFFFF"/>
        <w:tabs>
          <w:tab w:val="left" w:pos="426"/>
        </w:tabs>
        <w:ind w:firstLine="720"/>
        <w:jc w:val="both"/>
        <w:rPr>
          <w:color w:val="000000"/>
        </w:rPr>
      </w:pPr>
    </w:p>
    <w:p w:rsidR="00927505" w:rsidRDefault="00927505" w:rsidP="00337BFC">
      <w:pPr>
        <w:shd w:val="clear" w:color="auto" w:fill="FFFFFF"/>
        <w:tabs>
          <w:tab w:val="left" w:pos="426"/>
        </w:tabs>
        <w:ind w:firstLine="720"/>
        <w:jc w:val="both"/>
        <w:rPr>
          <w:color w:val="000000"/>
        </w:rPr>
      </w:pPr>
    </w:p>
    <w:p w:rsidR="00927505" w:rsidRDefault="00927505" w:rsidP="00337BFC">
      <w:pPr>
        <w:shd w:val="clear" w:color="auto" w:fill="FFFFFF"/>
        <w:tabs>
          <w:tab w:val="left" w:pos="426"/>
        </w:tabs>
        <w:ind w:firstLine="720"/>
        <w:jc w:val="both"/>
        <w:rPr>
          <w:color w:val="000000"/>
        </w:rPr>
      </w:pPr>
    </w:p>
    <w:p w:rsidR="00927505" w:rsidRDefault="00927505" w:rsidP="00337BFC">
      <w:pPr>
        <w:shd w:val="clear" w:color="auto" w:fill="FFFFFF"/>
        <w:tabs>
          <w:tab w:val="left" w:pos="426"/>
        </w:tabs>
        <w:ind w:firstLine="720"/>
        <w:jc w:val="both"/>
        <w:rPr>
          <w:color w:val="000000"/>
        </w:rPr>
      </w:pPr>
    </w:p>
    <w:p w:rsidR="00927505" w:rsidRDefault="00927505" w:rsidP="00337BFC">
      <w:pPr>
        <w:shd w:val="clear" w:color="auto" w:fill="FFFFFF"/>
        <w:tabs>
          <w:tab w:val="left" w:pos="426"/>
        </w:tabs>
        <w:ind w:firstLine="720"/>
        <w:jc w:val="both"/>
        <w:rPr>
          <w:color w:val="000000"/>
        </w:rPr>
      </w:pPr>
    </w:p>
    <w:p w:rsidR="00927505" w:rsidRDefault="00927505" w:rsidP="00337BFC">
      <w:pPr>
        <w:shd w:val="clear" w:color="auto" w:fill="FFFFFF"/>
        <w:tabs>
          <w:tab w:val="left" w:pos="426"/>
        </w:tabs>
        <w:ind w:firstLine="720"/>
        <w:jc w:val="both"/>
        <w:rPr>
          <w:color w:val="000000"/>
        </w:rPr>
      </w:pPr>
    </w:p>
    <w:p w:rsidR="00927505" w:rsidRDefault="00927505" w:rsidP="00337BFC">
      <w:pPr>
        <w:shd w:val="clear" w:color="auto" w:fill="FFFFFF"/>
        <w:ind w:right="374"/>
        <w:outlineLvl w:val="0"/>
        <w:rPr>
          <w:sz w:val="20"/>
          <w:szCs w:val="20"/>
        </w:rPr>
      </w:pPr>
    </w:p>
    <w:p w:rsidR="00927505" w:rsidRDefault="00927505" w:rsidP="00337BFC">
      <w:pPr>
        <w:shd w:val="clear" w:color="auto" w:fill="FFFFFF"/>
        <w:ind w:right="374"/>
        <w:outlineLvl w:val="0"/>
        <w:rPr>
          <w:sz w:val="20"/>
          <w:szCs w:val="20"/>
        </w:rPr>
      </w:pPr>
    </w:p>
    <w:p w:rsidR="00927505" w:rsidRDefault="00927505" w:rsidP="00337BFC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УТВЕРЖДЕНЫ</w:t>
      </w:r>
    </w:p>
    <w:p w:rsidR="00927505" w:rsidRPr="0089772A" w:rsidRDefault="00927505" w:rsidP="00BA6227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решением Совета депутатов</w:t>
      </w:r>
    </w:p>
    <w:p w:rsidR="00927505" w:rsidRPr="0089772A" w:rsidRDefault="00927505" w:rsidP="00BA6227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  <w:r w:rsidRPr="0089772A">
        <w:rPr>
          <w:bCs/>
          <w:color w:val="000000"/>
          <w:sz w:val="20"/>
          <w:szCs w:val="20"/>
        </w:rPr>
        <w:t xml:space="preserve">муниципального образования </w:t>
      </w:r>
    </w:p>
    <w:p w:rsidR="00927505" w:rsidRDefault="00927505" w:rsidP="00BA6227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Красноозерное сельское поселение </w:t>
      </w:r>
    </w:p>
    <w:p w:rsidR="00927505" w:rsidRDefault="00927505" w:rsidP="00BA6227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муниципального образования</w:t>
      </w:r>
    </w:p>
    <w:p w:rsidR="00927505" w:rsidRDefault="00927505" w:rsidP="00BA6227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Приозерский муниципальный район</w:t>
      </w:r>
    </w:p>
    <w:p w:rsidR="00927505" w:rsidRDefault="00927505" w:rsidP="00BA6227">
      <w:pPr>
        <w:shd w:val="clear" w:color="auto" w:fill="FFFFFF"/>
        <w:tabs>
          <w:tab w:val="left" w:pos="9180"/>
        </w:tabs>
        <w:ind w:right="5"/>
        <w:jc w:val="right"/>
        <w:rPr>
          <w:color w:val="000000"/>
          <w:spacing w:val="-1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Ленинградской области</w:t>
      </w:r>
    </w:p>
    <w:p w:rsidR="00927505" w:rsidRDefault="00927505" w:rsidP="00BA6227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  <w:r>
        <w:rPr>
          <w:color w:val="000000"/>
          <w:spacing w:val="-10"/>
          <w:sz w:val="20"/>
          <w:szCs w:val="20"/>
        </w:rPr>
        <w:t xml:space="preserve">от  13 ноября 2015 г. </w:t>
      </w:r>
      <w:r w:rsidRPr="0089772A">
        <w:rPr>
          <w:color w:val="000000"/>
          <w:spacing w:val="-10"/>
          <w:sz w:val="20"/>
          <w:szCs w:val="20"/>
        </w:rPr>
        <w:t>№</w:t>
      </w:r>
      <w:r>
        <w:rPr>
          <w:color w:val="000000"/>
          <w:spacing w:val="-10"/>
          <w:sz w:val="20"/>
          <w:szCs w:val="20"/>
        </w:rPr>
        <w:t xml:space="preserve"> 50 </w:t>
      </w:r>
    </w:p>
    <w:p w:rsidR="00927505" w:rsidRDefault="00927505" w:rsidP="00BA6227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  <w:r>
        <w:rPr>
          <w:sz w:val="20"/>
          <w:szCs w:val="20"/>
        </w:rPr>
        <w:t>(приложение 2)</w:t>
      </w:r>
    </w:p>
    <w:p w:rsidR="00927505" w:rsidRPr="009A6EE5" w:rsidRDefault="00927505" w:rsidP="009A6EE5">
      <w:pPr>
        <w:shd w:val="clear" w:color="auto" w:fill="FFFFFF"/>
        <w:tabs>
          <w:tab w:val="left" w:pos="9180"/>
        </w:tabs>
        <w:ind w:right="5"/>
        <w:jc w:val="center"/>
        <w:rPr>
          <w:sz w:val="23"/>
          <w:szCs w:val="23"/>
        </w:rPr>
      </w:pPr>
      <w:r w:rsidRPr="009A6EE5">
        <w:rPr>
          <w:b/>
          <w:color w:val="000000"/>
          <w:spacing w:val="4"/>
          <w:sz w:val="23"/>
          <w:szCs w:val="23"/>
        </w:rPr>
        <w:t>ПОРЯДОК И УСЛОВИЯ</w:t>
      </w:r>
    </w:p>
    <w:p w:rsidR="00927505" w:rsidRPr="00FB4BEF" w:rsidRDefault="00927505" w:rsidP="009A6EE5">
      <w:pPr>
        <w:shd w:val="clear" w:color="auto" w:fill="FFFFFF"/>
        <w:spacing w:line="317" w:lineRule="exact"/>
        <w:jc w:val="center"/>
        <w:rPr>
          <w:b/>
          <w:color w:val="000000"/>
          <w:spacing w:val="2"/>
        </w:rPr>
      </w:pPr>
      <w:r w:rsidRPr="00FB4BEF">
        <w:rPr>
          <w:b/>
          <w:color w:val="000000"/>
          <w:spacing w:val="-1"/>
        </w:rPr>
        <w:t>предоставления в аренду имущества, включенного</w:t>
      </w:r>
      <w:r w:rsidRPr="00FB4BEF">
        <w:rPr>
          <w:b/>
          <w:color w:val="000000"/>
        </w:rPr>
        <w:t xml:space="preserve"> в перечень муниципального имущества, находящегося в собственности</w:t>
      </w:r>
      <w:r w:rsidRPr="00FB4BEF">
        <w:rPr>
          <w:b/>
          <w:color w:val="000000"/>
          <w:spacing w:val="-1"/>
        </w:rPr>
        <w:t xml:space="preserve"> </w:t>
      </w:r>
      <w:r w:rsidRPr="00FB4BEF">
        <w:rPr>
          <w:b/>
          <w:bCs/>
          <w:color w:val="000000"/>
          <w:spacing w:val="-8"/>
        </w:rPr>
        <w:t xml:space="preserve">муниципального образования </w:t>
      </w:r>
      <w:r w:rsidRPr="00FB4BEF">
        <w:rPr>
          <w:b/>
          <w:color w:val="000000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FB4BEF">
        <w:rPr>
          <w:b/>
          <w:color w:val="000000"/>
          <w:spacing w:val="-1"/>
        </w:rPr>
        <w:t xml:space="preserve"> и свободного от прав третьих лиц (за исключением</w:t>
      </w:r>
      <w:r w:rsidRPr="00FB4BEF">
        <w:rPr>
          <w:b/>
          <w:color w:val="000000"/>
          <w:spacing w:val="1"/>
        </w:rPr>
        <w:t xml:space="preserve"> имущественных прав субъектов малого и среднего предпринимательства), предназначенного для предоставления его во владение и (или) </w:t>
      </w:r>
      <w:r w:rsidRPr="00FB4BEF">
        <w:rPr>
          <w:b/>
          <w:color w:val="000000"/>
          <w:spacing w:val="-2"/>
        </w:rPr>
        <w:t>пользование на долгосрочной основе субъектам малого и среднего пред</w:t>
      </w:r>
      <w:r w:rsidRPr="00FB4BEF">
        <w:rPr>
          <w:b/>
          <w:color w:val="000000"/>
        </w:rPr>
        <w:t>принимательства и организациям, образующим инфраструктуру поддержки</w:t>
      </w:r>
      <w:r w:rsidRPr="00FB4BEF">
        <w:rPr>
          <w:b/>
          <w:color w:val="000000"/>
          <w:spacing w:val="2"/>
        </w:rPr>
        <w:t xml:space="preserve"> субъектов малого и среднего предпринимательства</w:t>
      </w:r>
    </w:p>
    <w:p w:rsidR="00927505" w:rsidRPr="009A6EE5" w:rsidRDefault="00927505" w:rsidP="009A6EE5">
      <w:pPr>
        <w:shd w:val="clear" w:color="auto" w:fill="FFFFFF"/>
        <w:spacing w:line="317" w:lineRule="exact"/>
        <w:jc w:val="center"/>
        <w:rPr>
          <w:b/>
          <w:sz w:val="23"/>
          <w:szCs w:val="23"/>
        </w:rPr>
      </w:pPr>
    </w:p>
    <w:p w:rsidR="00927505" w:rsidRPr="00FB4BEF" w:rsidRDefault="00927505" w:rsidP="009A6EE5">
      <w:pPr>
        <w:shd w:val="clear" w:color="auto" w:fill="FFFFFF"/>
        <w:spacing w:line="317" w:lineRule="exact"/>
        <w:ind w:right="115" w:firstLine="720"/>
        <w:jc w:val="both"/>
      </w:pPr>
      <w:r w:rsidRPr="00FB4BEF">
        <w:rPr>
          <w:color w:val="000000"/>
        </w:rPr>
        <w:t>1. Имущество, включенное в перечень муниципального имущества, нахо</w:t>
      </w:r>
      <w:r w:rsidRPr="00FB4BEF">
        <w:rPr>
          <w:color w:val="000000"/>
          <w:spacing w:val="-7"/>
        </w:rPr>
        <w:t xml:space="preserve">дящегося в собственности </w:t>
      </w:r>
      <w:r w:rsidRPr="00FB4BEF">
        <w:rPr>
          <w:bCs/>
          <w:color w:val="000000"/>
          <w:spacing w:val="-8"/>
        </w:rPr>
        <w:t xml:space="preserve">муниципального образования </w:t>
      </w:r>
      <w:r w:rsidRPr="00FB4BEF">
        <w:rPr>
          <w:color w:val="000000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FB4BEF">
        <w:rPr>
          <w:bCs/>
          <w:color w:val="000000"/>
          <w:spacing w:val="-8"/>
        </w:rPr>
        <w:t xml:space="preserve"> _</w:t>
      </w:r>
      <w:r w:rsidRPr="00FB4BEF">
        <w:rPr>
          <w:color w:val="000000"/>
          <w:spacing w:val="-7"/>
        </w:rPr>
        <w:t xml:space="preserve">и свободного от прав </w:t>
      </w:r>
      <w:r w:rsidRPr="00FB4BEF">
        <w:rPr>
          <w:color w:val="000000"/>
          <w:spacing w:val="-6"/>
        </w:rPr>
        <w:t xml:space="preserve">третьих лиц (за исключением имущественных прав субъектов малого </w:t>
      </w:r>
      <w:r w:rsidRPr="00FB4BEF">
        <w:rPr>
          <w:color w:val="000000"/>
          <w:spacing w:val="-5"/>
        </w:rPr>
        <w:t xml:space="preserve">среднего предпринимательства), предназначенного для предоставления </w:t>
      </w:r>
      <w:r w:rsidRPr="00FB4BEF">
        <w:rPr>
          <w:color w:val="000000"/>
          <w:spacing w:val="-7"/>
        </w:rPr>
        <w:t xml:space="preserve">его во владение и (или) в пользование на долгосрочной основе субъектам </w:t>
      </w:r>
      <w:r w:rsidRPr="00FB4BEF">
        <w:rPr>
          <w:color w:val="000000"/>
          <w:spacing w:val="-6"/>
        </w:rPr>
        <w:t xml:space="preserve">малого и среднего предпринимательства и организациям, образующим </w:t>
      </w:r>
      <w:r w:rsidRPr="00FB4BEF">
        <w:rPr>
          <w:color w:val="000000"/>
          <w:spacing w:val="-8"/>
        </w:rPr>
        <w:t>инфраструктуру поддержки субъектов малого и среднего предпринима</w:t>
      </w:r>
      <w:r w:rsidRPr="00FB4BEF">
        <w:rPr>
          <w:color w:val="000000"/>
        </w:rPr>
        <w:t xml:space="preserve">тельства (далее - Перечень), предоставляется на торгах, а также в ином </w:t>
      </w:r>
      <w:r w:rsidRPr="00FB4BEF">
        <w:rPr>
          <w:color w:val="000000"/>
          <w:spacing w:val="-6"/>
        </w:rPr>
        <w:t>порядке, предусмотренном действующим законодательством.</w:t>
      </w:r>
    </w:p>
    <w:p w:rsidR="00927505" w:rsidRPr="00FB4BEF" w:rsidRDefault="00927505" w:rsidP="009A6EE5">
      <w:pPr>
        <w:shd w:val="clear" w:color="auto" w:fill="FFFFFF"/>
        <w:spacing w:line="317" w:lineRule="exact"/>
        <w:ind w:right="58" w:firstLine="720"/>
        <w:jc w:val="both"/>
      </w:pPr>
      <w:r w:rsidRPr="00FB4BEF">
        <w:rPr>
          <w:color w:val="000000"/>
        </w:rPr>
        <w:t>В случае, если право владения и (или) пользования имуществом, вклю</w:t>
      </w:r>
      <w:r w:rsidRPr="00FB4BEF">
        <w:rPr>
          <w:color w:val="000000"/>
          <w:spacing w:val="-7"/>
        </w:rPr>
        <w:t>ченным в Перечень, предоставляется на торгах, в комиссию по проведению торгов</w:t>
      </w:r>
      <w:r w:rsidRPr="00FB4BEF">
        <w:rPr>
          <w:color w:val="000000"/>
          <w:spacing w:val="-8"/>
        </w:rPr>
        <w:t xml:space="preserve"> включается (с правом голоса) представитель от координационно</w:t>
      </w:r>
      <w:r w:rsidRPr="00FB4BEF">
        <w:rPr>
          <w:color w:val="000000"/>
          <w:spacing w:val="-6"/>
        </w:rPr>
        <w:t xml:space="preserve">го или совещательного органа в области развития малого и среднего </w:t>
      </w:r>
      <w:r w:rsidRPr="00FB4BEF">
        <w:rPr>
          <w:color w:val="000000"/>
          <w:spacing w:val="-8"/>
        </w:rPr>
        <w:t xml:space="preserve">предпринимательства по </w:t>
      </w:r>
      <w:r w:rsidRPr="00FB4BEF">
        <w:rPr>
          <w:bCs/>
          <w:color w:val="000000"/>
          <w:spacing w:val="-8"/>
        </w:rPr>
        <w:t xml:space="preserve">муниципальному образованию  </w:t>
      </w:r>
      <w:r w:rsidRPr="00FB4BEF">
        <w:rPr>
          <w:color w:val="000000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FB4BEF">
        <w:rPr>
          <w:bCs/>
          <w:color w:val="000000"/>
          <w:spacing w:val="-8"/>
        </w:rPr>
        <w:t>.</w:t>
      </w:r>
      <w:r w:rsidRPr="00FB4BEF">
        <w:rPr>
          <w:color w:val="000000"/>
          <w:spacing w:val="-8"/>
        </w:rPr>
        <w:t xml:space="preserve"> В иных случаях, для пе</w:t>
      </w:r>
      <w:r w:rsidRPr="00FB4BEF">
        <w:rPr>
          <w:color w:val="000000"/>
          <w:spacing w:val="-6"/>
        </w:rPr>
        <w:t xml:space="preserve">редачи прав владения и (или) пользования имуществом, включенным в </w:t>
      </w:r>
      <w:r w:rsidRPr="00FB4BEF">
        <w:rPr>
          <w:color w:val="000000"/>
          <w:spacing w:val="-8"/>
        </w:rPr>
        <w:t xml:space="preserve">Перечень, необходимо получить согласие координационного или </w:t>
      </w:r>
      <w:r w:rsidRPr="00FB4BEF">
        <w:rPr>
          <w:color w:val="000000"/>
          <w:spacing w:val="-9"/>
        </w:rPr>
        <w:t>совещательного органа в области развития малого и среднего предприни</w:t>
      </w:r>
      <w:r w:rsidRPr="00FB4BEF">
        <w:rPr>
          <w:color w:val="000000"/>
          <w:spacing w:val="-7"/>
        </w:rPr>
        <w:t xml:space="preserve">мательства по </w:t>
      </w:r>
      <w:r w:rsidRPr="00FB4BEF">
        <w:rPr>
          <w:bCs/>
          <w:color w:val="000000"/>
          <w:spacing w:val="-8"/>
        </w:rPr>
        <w:t xml:space="preserve">муниципальному образованию </w:t>
      </w:r>
      <w:r w:rsidRPr="00FB4BEF">
        <w:rPr>
          <w:color w:val="000000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FB4BEF">
        <w:rPr>
          <w:color w:val="000000"/>
          <w:spacing w:val="-7"/>
        </w:rPr>
        <w:t>.</w:t>
      </w:r>
    </w:p>
    <w:p w:rsidR="00927505" w:rsidRPr="00FB4BEF" w:rsidRDefault="00927505" w:rsidP="009A6EE5">
      <w:pPr>
        <w:shd w:val="clear" w:color="auto" w:fill="FFFFFF"/>
        <w:tabs>
          <w:tab w:val="left" w:pos="180"/>
        </w:tabs>
        <w:spacing w:line="317" w:lineRule="exact"/>
        <w:ind w:firstLine="720"/>
        <w:jc w:val="both"/>
        <w:rPr>
          <w:color w:val="000000"/>
          <w:spacing w:val="-12"/>
        </w:rPr>
      </w:pPr>
      <w:r w:rsidRPr="00FB4BEF">
        <w:rPr>
          <w:color w:val="000000"/>
        </w:rPr>
        <w:t xml:space="preserve">2. Недвижимое имущество, включенное в Перечень, предоставляется во </w:t>
      </w:r>
      <w:r w:rsidRPr="00FB4BEF">
        <w:rPr>
          <w:color w:val="000000"/>
          <w:spacing w:val="-6"/>
        </w:rPr>
        <w:t xml:space="preserve">владение и (или) в пользование субъектам малого и среднего предпринимательства </w:t>
      </w:r>
      <w:r w:rsidRPr="00FB4BEF">
        <w:rPr>
          <w:color w:val="000000"/>
        </w:rPr>
        <w:t xml:space="preserve">и организациям, образующим инфраструктуру поддержки субъектов малого и среднего предпринимательства, на срок не менее 5 </w:t>
      </w:r>
      <w:r w:rsidRPr="00FB4BEF">
        <w:rPr>
          <w:color w:val="000000"/>
          <w:spacing w:val="-12"/>
        </w:rPr>
        <w:t>лет.</w:t>
      </w:r>
    </w:p>
    <w:p w:rsidR="00927505" w:rsidRPr="00FB4BEF" w:rsidRDefault="00927505" w:rsidP="009A6EE5">
      <w:pPr>
        <w:shd w:val="clear" w:color="auto" w:fill="FFFFFF"/>
        <w:tabs>
          <w:tab w:val="left" w:pos="360"/>
        </w:tabs>
        <w:spacing w:line="317" w:lineRule="exact"/>
        <w:ind w:firstLine="720"/>
        <w:jc w:val="both"/>
        <w:rPr>
          <w:color w:val="000000"/>
          <w:spacing w:val="-8"/>
        </w:rPr>
      </w:pPr>
      <w:r w:rsidRPr="00FB4BEF">
        <w:rPr>
          <w:color w:val="000000"/>
          <w:spacing w:val="-12"/>
        </w:rPr>
        <w:t>3.</w:t>
      </w:r>
      <w:r w:rsidRPr="00FB4BEF">
        <w:rPr>
          <w:color w:val="000000"/>
          <w:spacing w:val="-4"/>
        </w:rPr>
        <w:t xml:space="preserve"> Для рассмотрения вопроса о возможности заключения договора аренды имущества, включенного в Перечень, необходимо наличие заявления </w:t>
      </w:r>
      <w:r w:rsidRPr="00FB4BEF">
        <w:rPr>
          <w:color w:val="000000"/>
          <w:spacing w:val="-6"/>
        </w:rPr>
        <w:t xml:space="preserve">субъекта малого или среднего предпринимательства о его соответствии </w:t>
      </w:r>
      <w:r w:rsidRPr="00FB4BEF">
        <w:rPr>
          <w:color w:val="000000"/>
          <w:spacing w:val="-7"/>
        </w:rPr>
        <w:t>условиям отнесения к категориям субъектов малого и среднего предпри</w:t>
      </w:r>
      <w:r w:rsidRPr="00FB4BEF">
        <w:rPr>
          <w:color w:val="000000"/>
        </w:rPr>
        <w:t xml:space="preserve">нимательства, установленным статьей 4 Федерального закона от 24 июля 2007 года № 209-ФЗ «О развитии малого и среднего предпринимательства в </w:t>
      </w:r>
      <w:r w:rsidRPr="00FB4BEF">
        <w:rPr>
          <w:color w:val="000000"/>
          <w:spacing w:val="-8"/>
        </w:rPr>
        <w:t>Российской Федерации».</w:t>
      </w:r>
    </w:p>
    <w:p w:rsidR="00927505" w:rsidRDefault="00927505" w:rsidP="002A548F">
      <w:pPr>
        <w:shd w:val="clear" w:color="auto" w:fill="FFFFFF"/>
        <w:tabs>
          <w:tab w:val="left" w:pos="360"/>
        </w:tabs>
        <w:spacing w:line="317" w:lineRule="exact"/>
        <w:ind w:firstLine="720"/>
        <w:jc w:val="both"/>
        <w:rPr>
          <w:color w:val="000000"/>
          <w:spacing w:val="-8"/>
        </w:rPr>
      </w:pPr>
      <w:r w:rsidRPr="00FB4BEF">
        <w:rPr>
          <w:color w:val="000000"/>
          <w:spacing w:val="-8"/>
        </w:rPr>
        <w:t xml:space="preserve">4. Администрация муниципального образования </w:t>
      </w:r>
      <w:r w:rsidRPr="00FB4BEF">
        <w:rPr>
          <w:color w:val="000000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FB4BEF">
        <w:rPr>
          <w:color w:val="000000"/>
          <w:spacing w:val="-8"/>
        </w:rPr>
        <w:t xml:space="preserve"> имеет право направлять ходатайства в антимонопольный орган о даче согласия на предоставление в соответствии с главой 5 Федерального закона от 26 июля 2006 года № 135-ФЗ «О защите конкуренции» муниципальной помощи.</w:t>
      </w:r>
    </w:p>
    <w:p w:rsidR="00927505" w:rsidRDefault="00927505" w:rsidP="002A548F">
      <w:pPr>
        <w:shd w:val="clear" w:color="auto" w:fill="FFFFFF"/>
        <w:tabs>
          <w:tab w:val="left" w:pos="360"/>
        </w:tabs>
        <w:spacing w:line="317" w:lineRule="exact"/>
        <w:ind w:firstLine="720"/>
        <w:jc w:val="both"/>
        <w:rPr>
          <w:b/>
        </w:rPr>
        <w:sectPr w:rsidR="00927505" w:rsidSect="006035FD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927505" w:rsidRDefault="00927505" w:rsidP="001B2B48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</w:p>
    <w:p w:rsidR="00927505" w:rsidRDefault="00927505" w:rsidP="001B2B48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</w:p>
    <w:p w:rsidR="00927505" w:rsidRDefault="00927505" w:rsidP="001B2B48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УТВЕРЖДЕН</w:t>
      </w:r>
    </w:p>
    <w:p w:rsidR="00927505" w:rsidRDefault="00927505" w:rsidP="001B2B48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решением Совета депутатов</w:t>
      </w:r>
    </w:p>
    <w:p w:rsidR="00927505" w:rsidRDefault="00927505" w:rsidP="001B2B48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муниципального образования</w:t>
      </w:r>
    </w:p>
    <w:p w:rsidR="00927505" w:rsidRDefault="00927505" w:rsidP="001B2B48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Красноозерное сельское поселение</w:t>
      </w:r>
    </w:p>
    <w:p w:rsidR="00927505" w:rsidRDefault="00927505" w:rsidP="001B2B48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муниципального образования </w:t>
      </w:r>
    </w:p>
    <w:p w:rsidR="00927505" w:rsidRDefault="00927505" w:rsidP="001B2B48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Приозерский муниципальный район </w:t>
      </w:r>
    </w:p>
    <w:p w:rsidR="00927505" w:rsidRDefault="00927505" w:rsidP="001B2B48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Ленинградской области</w:t>
      </w:r>
    </w:p>
    <w:p w:rsidR="00927505" w:rsidRDefault="00927505" w:rsidP="001B2B48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  <w:r>
        <w:rPr>
          <w:color w:val="000000"/>
          <w:spacing w:val="-10"/>
          <w:sz w:val="20"/>
          <w:szCs w:val="20"/>
        </w:rPr>
        <w:t xml:space="preserve">от  13 ноября  2015г. № 50    </w:t>
      </w:r>
    </w:p>
    <w:p w:rsidR="00927505" w:rsidRDefault="00927505" w:rsidP="001B2B48">
      <w:pPr>
        <w:shd w:val="clear" w:color="auto" w:fill="FFFFFF"/>
        <w:tabs>
          <w:tab w:val="left" w:pos="9180"/>
        </w:tabs>
        <w:ind w:right="5"/>
        <w:jc w:val="right"/>
        <w:rPr>
          <w:sz w:val="20"/>
          <w:szCs w:val="20"/>
        </w:rPr>
      </w:pPr>
      <w:r>
        <w:rPr>
          <w:sz w:val="20"/>
          <w:szCs w:val="20"/>
        </w:rPr>
        <w:t>(приложение 3)</w:t>
      </w:r>
    </w:p>
    <w:p w:rsidR="00927505" w:rsidRDefault="00927505" w:rsidP="001B2B48">
      <w:pPr>
        <w:shd w:val="clear" w:color="auto" w:fill="FFFFFF"/>
        <w:ind w:right="374"/>
        <w:rPr>
          <w:color w:val="000000"/>
          <w:spacing w:val="-10"/>
          <w:sz w:val="20"/>
          <w:szCs w:val="20"/>
        </w:rPr>
      </w:pPr>
    </w:p>
    <w:p w:rsidR="00927505" w:rsidRDefault="00927505" w:rsidP="001B2B48">
      <w:pPr>
        <w:shd w:val="clear" w:color="auto" w:fill="FFFFFF"/>
        <w:ind w:right="374"/>
        <w:jc w:val="right"/>
        <w:rPr>
          <w:sz w:val="20"/>
          <w:szCs w:val="20"/>
        </w:rPr>
      </w:pPr>
      <w:r>
        <w:rPr>
          <w:color w:val="000000"/>
          <w:spacing w:val="-10"/>
          <w:sz w:val="20"/>
          <w:szCs w:val="20"/>
        </w:rPr>
        <w:t>(Форма)</w:t>
      </w:r>
    </w:p>
    <w:p w:rsidR="00927505" w:rsidRDefault="00927505" w:rsidP="001B2B48">
      <w:pPr>
        <w:shd w:val="clear" w:color="auto" w:fill="FFFFFF"/>
        <w:ind w:right="374"/>
        <w:jc w:val="right"/>
      </w:pPr>
    </w:p>
    <w:p w:rsidR="00927505" w:rsidRDefault="00927505" w:rsidP="001B2B48">
      <w:pPr>
        <w:jc w:val="center"/>
        <w:rPr>
          <w:b/>
        </w:rPr>
      </w:pPr>
    </w:p>
    <w:p w:rsidR="00927505" w:rsidRDefault="00927505" w:rsidP="001B2B48">
      <w:pPr>
        <w:jc w:val="center"/>
        <w:rPr>
          <w:b/>
        </w:rPr>
      </w:pPr>
    </w:p>
    <w:p w:rsidR="00927505" w:rsidRDefault="00927505" w:rsidP="001B2B48">
      <w:pPr>
        <w:jc w:val="center"/>
        <w:rPr>
          <w:b/>
        </w:rPr>
      </w:pPr>
      <w:r>
        <w:rPr>
          <w:b/>
        </w:rPr>
        <w:t>ПЕРЕЧЕНЬ</w:t>
      </w:r>
    </w:p>
    <w:p w:rsidR="00927505" w:rsidRDefault="00927505" w:rsidP="001B2B48">
      <w:pPr>
        <w:shd w:val="clear" w:color="auto" w:fill="FFFFFF"/>
        <w:spacing w:line="317" w:lineRule="exact"/>
        <w:ind w:right="408" w:firstLine="567"/>
        <w:jc w:val="center"/>
      </w:pPr>
      <w:r>
        <w:rPr>
          <w:b/>
          <w:bCs/>
          <w:color w:val="000000"/>
          <w:spacing w:val="-7"/>
        </w:rPr>
        <w:t>муниципального  имущества</w:t>
      </w:r>
      <w:r>
        <w:rPr>
          <w:b/>
          <w:bCs/>
          <w:color w:val="000000"/>
          <w:spacing w:val="-8"/>
        </w:rPr>
        <w:t>, находящегося в собственности муниципального образования Красноозерное сельское поселение муниципального образования Приозерский муниципальный район Ленинградской области и свободно</w:t>
      </w:r>
      <w:r>
        <w:rPr>
          <w:b/>
          <w:bCs/>
          <w:color w:val="000000"/>
          <w:spacing w:val="-7"/>
        </w:rPr>
        <w:t xml:space="preserve">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</w:t>
      </w:r>
      <w:r>
        <w:rPr>
          <w:b/>
          <w:bCs/>
          <w:color w:val="000000"/>
          <w:spacing w:val="-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</w:t>
      </w:r>
      <w:r>
        <w:rPr>
          <w:b/>
          <w:bCs/>
          <w:color w:val="000000"/>
          <w:spacing w:val="-9"/>
        </w:rPr>
        <w:t>принимательства</w:t>
      </w:r>
    </w:p>
    <w:p w:rsidR="00927505" w:rsidRDefault="00927505" w:rsidP="001B2B4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"/>
        <w:gridCol w:w="1353"/>
        <w:gridCol w:w="1276"/>
        <w:gridCol w:w="992"/>
        <w:gridCol w:w="1276"/>
        <w:gridCol w:w="1134"/>
        <w:gridCol w:w="1559"/>
        <w:gridCol w:w="2268"/>
        <w:gridCol w:w="1559"/>
        <w:gridCol w:w="1276"/>
        <w:gridCol w:w="1276"/>
        <w:gridCol w:w="1134"/>
      </w:tblGrid>
      <w:tr w:rsidR="00927505">
        <w:tc>
          <w:tcPr>
            <w:tcW w:w="598" w:type="dxa"/>
            <w:vMerge w:val="restart"/>
          </w:tcPr>
          <w:p w:rsidR="00927505" w:rsidRDefault="00927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  <w:p w:rsidR="00927505" w:rsidRDefault="00927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353" w:type="dxa"/>
            <w:vMerge w:val="restart"/>
          </w:tcPr>
          <w:p w:rsidR="00927505" w:rsidRDefault="00927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  <w:p w:rsidR="00927505" w:rsidRDefault="00927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(место-положение)</w:t>
            </w:r>
          </w:p>
        </w:tc>
        <w:tc>
          <w:tcPr>
            <w:tcW w:w="1276" w:type="dxa"/>
            <w:vMerge w:val="restart"/>
          </w:tcPr>
          <w:p w:rsidR="00927505" w:rsidRDefault="00927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927505" w:rsidRDefault="00927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  <w:p w:rsidR="00927505" w:rsidRDefault="00927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(здание/</w:t>
            </w:r>
          </w:p>
          <w:p w:rsidR="00927505" w:rsidRDefault="00927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помещение)</w:t>
            </w:r>
          </w:p>
        </w:tc>
        <w:tc>
          <w:tcPr>
            <w:tcW w:w="992" w:type="dxa"/>
            <w:vMerge w:val="restart"/>
          </w:tcPr>
          <w:p w:rsidR="00927505" w:rsidRDefault="00927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Назна-чение</w:t>
            </w:r>
          </w:p>
        </w:tc>
        <w:tc>
          <w:tcPr>
            <w:tcW w:w="1276" w:type="dxa"/>
            <w:vMerge w:val="restart"/>
          </w:tcPr>
          <w:p w:rsidR="00927505" w:rsidRDefault="00927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</w:t>
            </w:r>
          </w:p>
          <w:p w:rsidR="00927505" w:rsidRDefault="00927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здания)</w:t>
            </w:r>
          </w:p>
        </w:tc>
        <w:tc>
          <w:tcPr>
            <w:tcW w:w="1134" w:type="dxa"/>
            <w:vMerge w:val="restart"/>
          </w:tcPr>
          <w:p w:rsidR="00927505" w:rsidRDefault="00927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</w:t>
            </w:r>
          </w:p>
          <w:p w:rsidR="00927505" w:rsidRDefault="00927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  <w:vMerge w:val="restart"/>
          </w:tcPr>
          <w:p w:rsidR="00927505" w:rsidRDefault="00927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ограничения (обременения)</w:t>
            </w:r>
          </w:p>
          <w:p w:rsidR="00927505" w:rsidRDefault="00927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5"/>
          </w:tcPr>
          <w:p w:rsidR="00927505" w:rsidRDefault="00927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наличия ограничения (обременения)</w:t>
            </w:r>
          </w:p>
          <w:p w:rsidR="00927505" w:rsidRDefault="00927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виде аренды, безвозмездного пользования</w:t>
            </w:r>
          </w:p>
        </w:tc>
      </w:tr>
      <w:tr w:rsidR="00927505">
        <w:tc>
          <w:tcPr>
            <w:tcW w:w="598" w:type="dxa"/>
            <w:vMerge/>
            <w:vAlign w:val="center"/>
          </w:tcPr>
          <w:p w:rsidR="00927505" w:rsidRDefault="00927505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vAlign w:val="center"/>
          </w:tcPr>
          <w:p w:rsidR="00927505" w:rsidRDefault="009275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27505" w:rsidRDefault="009275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27505" w:rsidRDefault="009275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27505" w:rsidRDefault="009275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27505" w:rsidRDefault="009275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27505" w:rsidRDefault="0092750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27505" w:rsidRDefault="00927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арендатора с указанием организационно-правовой формы</w:t>
            </w:r>
          </w:p>
        </w:tc>
        <w:tc>
          <w:tcPr>
            <w:tcW w:w="1559" w:type="dxa"/>
          </w:tcPr>
          <w:p w:rsidR="00927505" w:rsidRDefault="00927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использования по договору</w:t>
            </w:r>
          </w:p>
        </w:tc>
        <w:tc>
          <w:tcPr>
            <w:tcW w:w="1276" w:type="dxa"/>
          </w:tcPr>
          <w:p w:rsidR="00927505" w:rsidRDefault="00927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276" w:type="dxa"/>
          </w:tcPr>
          <w:p w:rsidR="00927505" w:rsidRDefault="00927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действия договора</w:t>
            </w:r>
          </w:p>
        </w:tc>
        <w:tc>
          <w:tcPr>
            <w:tcW w:w="1134" w:type="dxa"/>
          </w:tcPr>
          <w:p w:rsidR="00927505" w:rsidRDefault="00927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 договора</w:t>
            </w:r>
          </w:p>
        </w:tc>
      </w:tr>
    </w:tbl>
    <w:p w:rsidR="00927505" w:rsidRDefault="00927505" w:rsidP="001B2B48">
      <w:pPr>
        <w:jc w:val="center"/>
        <w:rPr>
          <w:b/>
        </w:rPr>
      </w:pPr>
    </w:p>
    <w:p w:rsidR="00927505" w:rsidRPr="00FB4BEF" w:rsidRDefault="00927505" w:rsidP="002A548F">
      <w:pPr>
        <w:shd w:val="clear" w:color="auto" w:fill="FFFFFF"/>
        <w:tabs>
          <w:tab w:val="left" w:pos="360"/>
        </w:tabs>
        <w:spacing w:line="317" w:lineRule="exact"/>
        <w:ind w:firstLine="720"/>
        <w:jc w:val="both"/>
        <w:rPr>
          <w:b/>
        </w:rPr>
      </w:pPr>
    </w:p>
    <w:sectPr w:rsidR="00927505" w:rsidRPr="00FB4BEF" w:rsidSect="001B2B48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058C"/>
    <w:multiLevelType w:val="hybridMultilevel"/>
    <w:tmpl w:val="052E0510"/>
    <w:lvl w:ilvl="0" w:tplc="041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  <w:rPr>
        <w:rFonts w:cs="Times New Roman"/>
      </w:rPr>
    </w:lvl>
  </w:abstractNum>
  <w:abstractNum w:abstractNumId="1">
    <w:nsid w:val="4F150F08"/>
    <w:multiLevelType w:val="hybridMultilevel"/>
    <w:tmpl w:val="ABEC04D6"/>
    <w:lvl w:ilvl="0" w:tplc="041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  <w:rPr>
        <w:rFonts w:cs="Times New Roman"/>
      </w:rPr>
    </w:lvl>
  </w:abstractNum>
  <w:abstractNum w:abstractNumId="2">
    <w:nsid w:val="6FCF23A0"/>
    <w:multiLevelType w:val="hybridMultilevel"/>
    <w:tmpl w:val="F69E965A"/>
    <w:lvl w:ilvl="0" w:tplc="041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CC1"/>
    <w:rsid w:val="00004FD3"/>
    <w:rsid w:val="00013837"/>
    <w:rsid w:val="00022D1C"/>
    <w:rsid w:val="000239B3"/>
    <w:rsid w:val="00065D22"/>
    <w:rsid w:val="000B00E5"/>
    <w:rsid w:val="000C2651"/>
    <w:rsid w:val="000D3349"/>
    <w:rsid w:val="000E7602"/>
    <w:rsid w:val="000F50A1"/>
    <w:rsid w:val="000F73D7"/>
    <w:rsid w:val="00121EEF"/>
    <w:rsid w:val="00131219"/>
    <w:rsid w:val="001812D9"/>
    <w:rsid w:val="001B2B48"/>
    <w:rsid w:val="001B2DC2"/>
    <w:rsid w:val="001B77B6"/>
    <w:rsid w:val="001D2E2D"/>
    <w:rsid w:val="001F14EF"/>
    <w:rsid w:val="002425A2"/>
    <w:rsid w:val="002A548F"/>
    <w:rsid w:val="00324825"/>
    <w:rsid w:val="00337BFC"/>
    <w:rsid w:val="00384C99"/>
    <w:rsid w:val="0045048B"/>
    <w:rsid w:val="00470B85"/>
    <w:rsid w:val="004C241E"/>
    <w:rsid w:val="00577ABA"/>
    <w:rsid w:val="0059426D"/>
    <w:rsid w:val="00597724"/>
    <w:rsid w:val="005C3175"/>
    <w:rsid w:val="006035FD"/>
    <w:rsid w:val="0062373D"/>
    <w:rsid w:val="00646500"/>
    <w:rsid w:val="00684757"/>
    <w:rsid w:val="006F34A2"/>
    <w:rsid w:val="007970B5"/>
    <w:rsid w:val="007A56BF"/>
    <w:rsid w:val="007C4CC1"/>
    <w:rsid w:val="007D5B9C"/>
    <w:rsid w:val="007F373D"/>
    <w:rsid w:val="00806E32"/>
    <w:rsid w:val="0082140E"/>
    <w:rsid w:val="00855CFB"/>
    <w:rsid w:val="00875358"/>
    <w:rsid w:val="0089772A"/>
    <w:rsid w:val="008C0887"/>
    <w:rsid w:val="008C2047"/>
    <w:rsid w:val="0090174C"/>
    <w:rsid w:val="00906BBB"/>
    <w:rsid w:val="00927505"/>
    <w:rsid w:val="00997250"/>
    <w:rsid w:val="009A6EE5"/>
    <w:rsid w:val="009D75E2"/>
    <w:rsid w:val="009E1A1C"/>
    <w:rsid w:val="00A808B6"/>
    <w:rsid w:val="00B26434"/>
    <w:rsid w:val="00B67765"/>
    <w:rsid w:val="00BA6227"/>
    <w:rsid w:val="00BD618C"/>
    <w:rsid w:val="00BF4254"/>
    <w:rsid w:val="00C154CA"/>
    <w:rsid w:val="00C600BA"/>
    <w:rsid w:val="00C75633"/>
    <w:rsid w:val="00C9473D"/>
    <w:rsid w:val="00CC59DB"/>
    <w:rsid w:val="00CD5BCD"/>
    <w:rsid w:val="00D1397F"/>
    <w:rsid w:val="00DB45F9"/>
    <w:rsid w:val="00DB6827"/>
    <w:rsid w:val="00DD4DBE"/>
    <w:rsid w:val="00E80DAD"/>
    <w:rsid w:val="00F5339B"/>
    <w:rsid w:val="00F56EE8"/>
    <w:rsid w:val="00F83932"/>
    <w:rsid w:val="00FA5694"/>
    <w:rsid w:val="00FB4BEF"/>
    <w:rsid w:val="00FC44B5"/>
    <w:rsid w:val="00FD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77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13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32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F8393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2832"/>
    <w:rPr>
      <w:sz w:val="0"/>
      <w:szCs w:val="0"/>
    </w:rPr>
  </w:style>
  <w:style w:type="paragraph" w:customStyle="1" w:styleId="ConsPlusNormal">
    <w:name w:val="ConsPlusNormal"/>
    <w:uiPriority w:val="99"/>
    <w:rsid w:val="00D1397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formattext"/>
    <w:basedOn w:val="Normal"/>
    <w:uiPriority w:val="99"/>
    <w:rsid w:val="00D139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0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2816</Words>
  <Characters>16056</Characters>
  <Application>Microsoft Office Outlook</Application>
  <DocSecurity>0</DocSecurity>
  <Lines>0</Lines>
  <Paragraphs>0</Paragraphs>
  <ScaleCrop>false</ScaleCrop>
  <Company>House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Victor</cp:lastModifiedBy>
  <cp:revision>2</cp:revision>
  <cp:lastPrinted>2015-11-13T11:52:00Z</cp:lastPrinted>
  <dcterms:created xsi:type="dcterms:W3CDTF">2015-11-22T13:29:00Z</dcterms:created>
  <dcterms:modified xsi:type="dcterms:W3CDTF">2015-11-22T13:29:00Z</dcterms:modified>
</cp:coreProperties>
</file>