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C1" w:rsidRDefault="00C429C1" w:rsidP="00001528">
      <w:pPr>
        <w:jc w:val="right"/>
      </w:pPr>
      <w:r>
        <w:t>Приложение 3 к соглашению № 1-6р/16 от 22.04.2016 года</w:t>
      </w:r>
    </w:p>
    <w:p w:rsidR="00C429C1" w:rsidRDefault="00C429C1" w:rsidP="00001528">
      <w:pPr>
        <w:jc w:val="right"/>
      </w:pPr>
    </w:p>
    <w:p w:rsidR="00C429C1" w:rsidRDefault="00C429C1" w:rsidP="008450C8">
      <w:pPr>
        <w:jc w:val="center"/>
      </w:pPr>
      <w:r>
        <w:t>Отчет о достижении целевых показателей результативности использования субсидий по мероприятиям, направленным на безаварийную работу объектов водоснабжения и водоотведения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C429C1" w:rsidRDefault="00C429C1" w:rsidP="008450C8">
      <w:pPr>
        <w:jc w:val="center"/>
      </w:pPr>
    </w:p>
    <w:p w:rsidR="00C429C1" w:rsidRDefault="00C429C1" w:rsidP="008450C8">
      <w:pPr>
        <w:jc w:val="center"/>
      </w:pPr>
    </w:p>
    <w:tbl>
      <w:tblPr>
        <w:tblW w:w="1386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104"/>
        <w:gridCol w:w="3004"/>
        <w:gridCol w:w="2542"/>
        <w:gridCol w:w="2080"/>
        <w:gridCol w:w="2542"/>
      </w:tblGrid>
      <w:tr w:rsidR="00C429C1" w:rsidTr="008450C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4" w:type="dxa"/>
          </w:tcPr>
          <w:p w:rsidR="00C429C1" w:rsidRDefault="00C429C1" w:rsidP="008450C8">
            <w:pPr>
              <w:jc w:val="center"/>
            </w:pPr>
            <w:r>
              <w:t>№ п/п</w:t>
            </w:r>
          </w:p>
        </w:tc>
        <w:tc>
          <w:tcPr>
            <w:tcW w:w="3104" w:type="dxa"/>
          </w:tcPr>
          <w:p w:rsidR="00C429C1" w:rsidRDefault="00C429C1" w:rsidP="008450C8">
            <w:pPr>
              <w:jc w:val="center"/>
            </w:pPr>
            <w:r>
              <w:t>Наименование объекта</w:t>
            </w:r>
          </w:p>
        </w:tc>
        <w:tc>
          <w:tcPr>
            <w:tcW w:w="3004" w:type="dxa"/>
          </w:tcPr>
          <w:p w:rsidR="00C429C1" w:rsidRDefault="00C429C1" w:rsidP="008450C8">
            <w:pPr>
              <w:jc w:val="center"/>
            </w:pPr>
            <w:r>
              <w:t>Наименование целевых показателей результативности</w:t>
            </w:r>
          </w:p>
        </w:tc>
        <w:tc>
          <w:tcPr>
            <w:tcW w:w="2542" w:type="dxa"/>
          </w:tcPr>
          <w:p w:rsidR="00C429C1" w:rsidRDefault="00C429C1" w:rsidP="008450C8">
            <w:pPr>
              <w:jc w:val="center"/>
            </w:pPr>
            <w: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080" w:type="dxa"/>
          </w:tcPr>
          <w:p w:rsidR="00C429C1" w:rsidRDefault="00C429C1" w:rsidP="008450C8">
            <w:pPr>
              <w:jc w:val="center"/>
            </w:pPr>
            <w:r>
              <w:t>Значение целевого показателя, которое будет достигнуто в случае не предоставления субсидии</w:t>
            </w:r>
          </w:p>
        </w:tc>
        <w:tc>
          <w:tcPr>
            <w:tcW w:w="2542" w:type="dxa"/>
          </w:tcPr>
          <w:p w:rsidR="00C429C1" w:rsidRDefault="00C429C1" w:rsidP="008450C8">
            <w:pPr>
              <w:jc w:val="center"/>
            </w:pPr>
            <w:r>
              <w:t>Значение целевого показателя, которое будет достигнуто после использования субсидии</w:t>
            </w:r>
          </w:p>
        </w:tc>
      </w:tr>
      <w:tr w:rsidR="00C429C1" w:rsidTr="008450C8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94" w:type="dxa"/>
            <w:vMerge w:val="restart"/>
          </w:tcPr>
          <w:p w:rsidR="00C429C1" w:rsidRDefault="00C429C1" w:rsidP="008450C8">
            <w:pPr>
              <w:jc w:val="center"/>
            </w:pPr>
          </w:p>
        </w:tc>
        <w:tc>
          <w:tcPr>
            <w:tcW w:w="3104" w:type="dxa"/>
            <w:vMerge w:val="restart"/>
          </w:tcPr>
          <w:p w:rsidR="00C429C1" w:rsidRDefault="00C429C1" w:rsidP="008450C8">
            <w:pPr>
              <w:jc w:val="center"/>
            </w:pPr>
            <w:r>
              <w:t>Капитальный ремонт участка водопровода ул. Школьная, ул. Центральная д. Краснооерное</w:t>
            </w:r>
          </w:p>
        </w:tc>
        <w:tc>
          <w:tcPr>
            <w:tcW w:w="3004" w:type="dxa"/>
          </w:tcPr>
          <w:p w:rsidR="00C429C1" w:rsidRDefault="00C429C1" w:rsidP="008450C8">
            <w:pPr>
              <w:jc w:val="center"/>
            </w:pPr>
            <w:r>
              <w:t>Уменьшение доли сетей, нуждающихся в замене (%)</w:t>
            </w:r>
          </w:p>
        </w:tc>
        <w:tc>
          <w:tcPr>
            <w:tcW w:w="2542" w:type="dxa"/>
          </w:tcPr>
          <w:p w:rsidR="00C429C1" w:rsidRDefault="00C429C1" w:rsidP="008450C8">
            <w:pPr>
              <w:jc w:val="center"/>
            </w:pPr>
            <w:r>
              <w:t>79,2</w:t>
            </w:r>
          </w:p>
        </w:tc>
        <w:tc>
          <w:tcPr>
            <w:tcW w:w="2080" w:type="dxa"/>
          </w:tcPr>
          <w:p w:rsidR="00C429C1" w:rsidRDefault="00C429C1" w:rsidP="008450C8">
            <w:pPr>
              <w:jc w:val="center"/>
            </w:pPr>
            <w:r>
              <w:t>27,64</w:t>
            </w:r>
          </w:p>
        </w:tc>
        <w:tc>
          <w:tcPr>
            <w:tcW w:w="2542" w:type="dxa"/>
          </w:tcPr>
          <w:p w:rsidR="00C429C1" w:rsidRDefault="00C429C1" w:rsidP="008450C8">
            <w:pPr>
              <w:jc w:val="center"/>
            </w:pPr>
            <w:r>
              <w:t>28,3</w:t>
            </w:r>
          </w:p>
        </w:tc>
      </w:tr>
      <w:tr w:rsidR="00C429C1" w:rsidTr="008450C8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594" w:type="dxa"/>
            <w:vMerge/>
          </w:tcPr>
          <w:p w:rsidR="00C429C1" w:rsidRDefault="00C429C1" w:rsidP="008450C8">
            <w:pPr>
              <w:jc w:val="center"/>
            </w:pPr>
          </w:p>
        </w:tc>
        <w:tc>
          <w:tcPr>
            <w:tcW w:w="3104" w:type="dxa"/>
            <w:vMerge/>
          </w:tcPr>
          <w:p w:rsidR="00C429C1" w:rsidRDefault="00C429C1" w:rsidP="008450C8">
            <w:pPr>
              <w:jc w:val="center"/>
            </w:pPr>
          </w:p>
        </w:tc>
        <w:tc>
          <w:tcPr>
            <w:tcW w:w="3004" w:type="dxa"/>
          </w:tcPr>
          <w:p w:rsidR="00C429C1" w:rsidRDefault="00C429C1" w:rsidP="008450C8">
            <w:pPr>
              <w:jc w:val="center"/>
            </w:pPr>
            <w:r>
              <w:t>Протяженность замененных сетей водопровода (п.м.)</w:t>
            </w:r>
          </w:p>
        </w:tc>
        <w:tc>
          <w:tcPr>
            <w:tcW w:w="2542" w:type="dxa"/>
          </w:tcPr>
          <w:p w:rsidR="00C429C1" w:rsidRDefault="00C429C1" w:rsidP="008450C8">
            <w:pPr>
              <w:jc w:val="center"/>
            </w:pPr>
            <w:r>
              <w:t xml:space="preserve">0 </w:t>
            </w:r>
          </w:p>
        </w:tc>
        <w:tc>
          <w:tcPr>
            <w:tcW w:w="2080" w:type="dxa"/>
          </w:tcPr>
          <w:p w:rsidR="00C429C1" w:rsidRDefault="00C429C1" w:rsidP="008450C8">
            <w:pPr>
              <w:jc w:val="center"/>
            </w:pPr>
            <w:r>
              <w:t>185,8</w:t>
            </w:r>
          </w:p>
        </w:tc>
        <w:tc>
          <w:tcPr>
            <w:tcW w:w="2542" w:type="dxa"/>
          </w:tcPr>
          <w:p w:rsidR="00C429C1" w:rsidRDefault="00C429C1" w:rsidP="008450C8">
            <w:pPr>
              <w:jc w:val="center"/>
            </w:pPr>
            <w:r>
              <w:t>1858,0</w:t>
            </w:r>
          </w:p>
        </w:tc>
      </w:tr>
    </w:tbl>
    <w:p w:rsidR="00C429C1" w:rsidRDefault="00C429C1" w:rsidP="008450C8">
      <w:pPr>
        <w:jc w:val="center"/>
      </w:pPr>
    </w:p>
    <w:p w:rsidR="00C429C1" w:rsidRDefault="00C429C1" w:rsidP="003201F0">
      <w:pPr>
        <w:tabs>
          <w:tab w:val="left" w:pos="1305"/>
        </w:tabs>
        <w:jc w:val="center"/>
      </w:pPr>
    </w:p>
    <w:tbl>
      <w:tblPr>
        <w:tblStyle w:val="TableGrid"/>
        <w:tblW w:w="13516" w:type="dxa"/>
        <w:jc w:val="center"/>
        <w:tblInd w:w="3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93"/>
        <w:gridCol w:w="7423"/>
      </w:tblGrid>
      <w:tr w:rsidR="00C429C1" w:rsidTr="003201F0">
        <w:trPr>
          <w:trHeight w:val="1889"/>
          <w:jc w:val="center"/>
        </w:trPr>
        <w:tc>
          <w:tcPr>
            <w:tcW w:w="6093" w:type="dxa"/>
          </w:tcPr>
          <w:p w:rsidR="00C429C1" w:rsidRDefault="00C429C1" w:rsidP="003201F0">
            <w:pPr>
              <w:tabs>
                <w:tab w:val="left" w:pos="1305"/>
              </w:tabs>
            </w:pPr>
            <w:r>
              <w:t>Администрация:</w:t>
            </w:r>
          </w:p>
          <w:p w:rsidR="00C429C1" w:rsidRDefault="00C429C1" w:rsidP="003201F0">
            <w:pPr>
              <w:tabs>
                <w:tab w:val="left" w:pos="1305"/>
              </w:tabs>
            </w:pPr>
          </w:p>
          <w:p w:rsidR="00C429C1" w:rsidRDefault="00C429C1" w:rsidP="003201F0">
            <w:pPr>
              <w:tabs>
                <w:tab w:val="left" w:pos="1305"/>
              </w:tabs>
            </w:pPr>
            <w:r>
              <w:t>И.о. администрации</w:t>
            </w:r>
            <w:r>
              <w:tab/>
            </w:r>
          </w:p>
          <w:p w:rsidR="00C429C1" w:rsidRDefault="00C429C1" w:rsidP="003201F0">
            <w:pPr>
              <w:tabs>
                <w:tab w:val="left" w:pos="1305"/>
              </w:tabs>
            </w:pPr>
            <w:r>
              <w:t>________________О. Анкру</w:t>
            </w:r>
            <w:r>
              <w:tab/>
            </w:r>
          </w:p>
        </w:tc>
        <w:tc>
          <w:tcPr>
            <w:tcW w:w="7423" w:type="dxa"/>
          </w:tcPr>
          <w:p w:rsidR="00C429C1" w:rsidRDefault="00C429C1" w:rsidP="003201F0">
            <w:pPr>
              <w:tabs>
                <w:tab w:val="left" w:pos="1305"/>
              </w:tabs>
            </w:pPr>
            <w:r>
              <w:t>Комитет:</w:t>
            </w:r>
          </w:p>
          <w:p w:rsidR="00C429C1" w:rsidRDefault="00C429C1" w:rsidP="003201F0">
            <w:pPr>
              <w:tabs>
                <w:tab w:val="left" w:pos="1305"/>
              </w:tabs>
            </w:pPr>
          </w:p>
          <w:p w:rsidR="00C429C1" w:rsidRDefault="00C429C1" w:rsidP="003201F0">
            <w:pPr>
              <w:tabs>
                <w:tab w:val="left" w:pos="1305"/>
              </w:tabs>
            </w:pPr>
            <w:r>
              <w:t>Председатель комитета по жилищно-коммунальному хозяйству и транспорту Ленинградской области</w:t>
            </w:r>
          </w:p>
          <w:p w:rsidR="00C429C1" w:rsidRDefault="00C429C1" w:rsidP="003201F0">
            <w:pPr>
              <w:tabs>
                <w:tab w:val="left" w:pos="1305"/>
              </w:tabs>
            </w:pPr>
            <w:r>
              <w:t>_________________К.Б. Полнов</w:t>
            </w:r>
          </w:p>
        </w:tc>
      </w:tr>
    </w:tbl>
    <w:p w:rsidR="00C429C1" w:rsidRDefault="00C429C1" w:rsidP="003201F0">
      <w:pPr>
        <w:tabs>
          <w:tab w:val="left" w:pos="1305"/>
        </w:tabs>
      </w:pPr>
    </w:p>
    <w:p w:rsidR="00C429C1" w:rsidRPr="003201F0" w:rsidRDefault="00C429C1" w:rsidP="003201F0">
      <w:pPr>
        <w:tabs>
          <w:tab w:val="left" w:pos="1305"/>
        </w:tabs>
      </w:pPr>
    </w:p>
    <w:sectPr w:rsidR="00C429C1" w:rsidRPr="003201F0" w:rsidSect="000015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28"/>
    <w:rsid w:val="00001528"/>
    <w:rsid w:val="00001662"/>
    <w:rsid w:val="0000279A"/>
    <w:rsid w:val="00005543"/>
    <w:rsid w:val="0000627A"/>
    <w:rsid w:val="00006AFF"/>
    <w:rsid w:val="00020222"/>
    <w:rsid w:val="0002066C"/>
    <w:rsid w:val="00021E96"/>
    <w:rsid w:val="00027B4E"/>
    <w:rsid w:val="00030BEE"/>
    <w:rsid w:val="00031CA2"/>
    <w:rsid w:val="0003358E"/>
    <w:rsid w:val="0004059F"/>
    <w:rsid w:val="00050BBA"/>
    <w:rsid w:val="00053B48"/>
    <w:rsid w:val="0005613E"/>
    <w:rsid w:val="000567AC"/>
    <w:rsid w:val="000618D3"/>
    <w:rsid w:val="00062EFF"/>
    <w:rsid w:val="000656F4"/>
    <w:rsid w:val="000709B2"/>
    <w:rsid w:val="00080B6D"/>
    <w:rsid w:val="00082390"/>
    <w:rsid w:val="000878F3"/>
    <w:rsid w:val="00090FAB"/>
    <w:rsid w:val="000A3C80"/>
    <w:rsid w:val="000A599D"/>
    <w:rsid w:val="000A6CEC"/>
    <w:rsid w:val="000B0D2F"/>
    <w:rsid w:val="000B10A2"/>
    <w:rsid w:val="000B68CC"/>
    <w:rsid w:val="000C5DFD"/>
    <w:rsid w:val="000D12B0"/>
    <w:rsid w:val="000E0D33"/>
    <w:rsid w:val="000E3F96"/>
    <w:rsid w:val="000E5AF7"/>
    <w:rsid w:val="00113DB8"/>
    <w:rsid w:val="00124230"/>
    <w:rsid w:val="001279A7"/>
    <w:rsid w:val="00127F86"/>
    <w:rsid w:val="00130B2E"/>
    <w:rsid w:val="00132742"/>
    <w:rsid w:val="0013324C"/>
    <w:rsid w:val="00133D68"/>
    <w:rsid w:val="001533EB"/>
    <w:rsid w:val="0016209D"/>
    <w:rsid w:val="0016351E"/>
    <w:rsid w:val="001672CA"/>
    <w:rsid w:val="001714C2"/>
    <w:rsid w:val="00172837"/>
    <w:rsid w:val="00174949"/>
    <w:rsid w:val="00182A68"/>
    <w:rsid w:val="001B0FE3"/>
    <w:rsid w:val="001B6333"/>
    <w:rsid w:val="001B6E53"/>
    <w:rsid w:val="001D01B1"/>
    <w:rsid w:val="001D0DAA"/>
    <w:rsid w:val="001D5185"/>
    <w:rsid w:val="001D5233"/>
    <w:rsid w:val="001E137C"/>
    <w:rsid w:val="001E2F2F"/>
    <w:rsid w:val="001E4D23"/>
    <w:rsid w:val="001E6589"/>
    <w:rsid w:val="001E7720"/>
    <w:rsid w:val="001F23DF"/>
    <w:rsid w:val="001F7AB8"/>
    <w:rsid w:val="002012E1"/>
    <w:rsid w:val="00203174"/>
    <w:rsid w:val="00205392"/>
    <w:rsid w:val="00207C1E"/>
    <w:rsid w:val="00210BC6"/>
    <w:rsid w:val="002110B3"/>
    <w:rsid w:val="002145F7"/>
    <w:rsid w:val="002150C9"/>
    <w:rsid w:val="00215A20"/>
    <w:rsid w:val="00225560"/>
    <w:rsid w:val="00227815"/>
    <w:rsid w:val="00234B8D"/>
    <w:rsid w:val="00236397"/>
    <w:rsid w:val="00237966"/>
    <w:rsid w:val="00241327"/>
    <w:rsid w:val="00243D57"/>
    <w:rsid w:val="00244D12"/>
    <w:rsid w:val="00251E85"/>
    <w:rsid w:val="00253129"/>
    <w:rsid w:val="00255699"/>
    <w:rsid w:val="00255FBC"/>
    <w:rsid w:val="00263B91"/>
    <w:rsid w:val="00272E29"/>
    <w:rsid w:val="00286E65"/>
    <w:rsid w:val="0028714D"/>
    <w:rsid w:val="002A049D"/>
    <w:rsid w:val="002A63B4"/>
    <w:rsid w:val="002B0125"/>
    <w:rsid w:val="002B356F"/>
    <w:rsid w:val="002B6FDD"/>
    <w:rsid w:val="002C3DAC"/>
    <w:rsid w:val="002C4E7A"/>
    <w:rsid w:val="002C5DF9"/>
    <w:rsid w:val="002C6C6C"/>
    <w:rsid w:val="002D0CDC"/>
    <w:rsid w:val="002D38B4"/>
    <w:rsid w:val="002D768D"/>
    <w:rsid w:val="002E2D3B"/>
    <w:rsid w:val="002E5427"/>
    <w:rsid w:val="002E7F03"/>
    <w:rsid w:val="002F0BD7"/>
    <w:rsid w:val="002F1145"/>
    <w:rsid w:val="002F6877"/>
    <w:rsid w:val="00305ECD"/>
    <w:rsid w:val="003116CD"/>
    <w:rsid w:val="00317958"/>
    <w:rsid w:val="0032011E"/>
    <w:rsid w:val="003201F0"/>
    <w:rsid w:val="00331F21"/>
    <w:rsid w:val="003408FF"/>
    <w:rsid w:val="00355F1F"/>
    <w:rsid w:val="00366CED"/>
    <w:rsid w:val="00372E58"/>
    <w:rsid w:val="003843CE"/>
    <w:rsid w:val="00395103"/>
    <w:rsid w:val="003A0729"/>
    <w:rsid w:val="003A1A4D"/>
    <w:rsid w:val="003A3028"/>
    <w:rsid w:val="003A3A89"/>
    <w:rsid w:val="003A6E88"/>
    <w:rsid w:val="003B2204"/>
    <w:rsid w:val="003B2FF7"/>
    <w:rsid w:val="003B332E"/>
    <w:rsid w:val="003C288A"/>
    <w:rsid w:val="003C2F33"/>
    <w:rsid w:val="003C443D"/>
    <w:rsid w:val="003C6DDD"/>
    <w:rsid w:val="003D3792"/>
    <w:rsid w:val="003E020B"/>
    <w:rsid w:val="003E334E"/>
    <w:rsid w:val="003E4A49"/>
    <w:rsid w:val="003F0D4E"/>
    <w:rsid w:val="003F1FEC"/>
    <w:rsid w:val="00420DD4"/>
    <w:rsid w:val="0042748D"/>
    <w:rsid w:val="00436DD4"/>
    <w:rsid w:val="00441A9E"/>
    <w:rsid w:val="00453B9A"/>
    <w:rsid w:val="0045406A"/>
    <w:rsid w:val="0046393D"/>
    <w:rsid w:val="00464E2C"/>
    <w:rsid w:val="0047217D"/>
    <w:rsid w:val="004843E6"/>
    <w:rsid w:val="0049118C"/>
    <w:rsid w:val="00491C40"/>
    <w:rsid w:val="004A06C3"/>
    <w:rsid w:val="004A6F43"/>
    <w:rsid w:val="004B189A"/>
    <w:rsid w:val="004B2246"/>
    <w:rsid w:val="004B3EF7"/>
    <w:rsid w:val="004B51B2"/>
    <w:rsid w:val="004B77CA"/>
    <w:rsid w:val="004C0706"/>
    <w:rsid w:val="004C51DC"/>
    <w:rsid w:val="004E0AB0"/>
    <w:rsid w:val="004F140C"/>
    <w:rsid w:val="00511E2D"/>
    <w:rsid w:val="00516596"/>
    <w:rsid w:val="005200BF"/>
    <w:rsid w:val="00527400"/>
    <w:rsid w:val="00530203"/>
    <w:rsid w:val="00534B52"/>
    <w:rsid w:val="0053548C"/>
    <w:rsid w:val="00536D84"/>
    <w:rsid w:val="00541CFD"/>
    <w:rsid w:val="00541F65"/>
    <w:rsid w:val="005449FC"/>
    <w:rsid w:val="00550CC4"/>
    <w:rsid w:val="005517D0"/>
    <w:rsid w:val="005552E3"/>
    <w:rsid w:val="00563CD2"/>
    <w:rsid w:val="00563D7B"/>
    <w:rsid w:val="005666DC"/>
    <w:rsid w:val="00567892"/>
    <w:rsid w:val="00570DF9"/>
    <w:rsid w:val="0057400B"/>
    <w:rsid w:val="00575C9C"/>
    <w:rsid w:val="00577477"/>
    <w:rsid w:val="00580C75"/>
    <w:rsid w:val="00584394"/>
    <w:rsid w:val="00584C5C"/>
    <w:rsid w:val="005A0FA1"/>
    <w:rsid w:val="005A4ABA"/>
    <w:rsid w:val="005A58C6"/>
    <w:rsid w:val="005B0F2E"/>
    <w:rsid w:val="005B76B5"/>
    <w:rsid w:val="005C1E7B"/>
    <w:rsid w:val="005C285C"/>
    <w:rsid w:val="005D5EE3"/>
    <w:rsid w:val="005D65FB"/>
    <w:rsid w:val="005D69BA"/>
    <w:rsid w:val="005E06D2"/>
    <w:rsid w:val="005E2193"/>
    <w:rsid w:val="005F528E"/>
    <w:rsid w:val="006013E8"/>
    <w:rsid w:val="0060480B"/>
    <w:rsid w:val="00610B38"/>
    <w:rsid w:val="0061141C"/>
    <w:rsid w:val="006208A5"/>
    <w:rsid w:val="00623F3C"/>
    <w:rsid w:val="00632CC4"/>
    <w:rsid w:val="006462C8"/>
    <w:rsid w:val="00650777"/>
    <w:rsid w:val="006511A1"/>
    <w:rsid w:val="006519B4"/>
    <w:rsid w:val="0065400F"/>
    <w:rsid w:val="006541D0"/>
    <w:rsid w:val="00656284"/>
    <w:rsid w:val="0065651B"/>
    <w:rsid w:val="00662EC0"/>
    <w:rsid w:val="00662F20"/>
    <w:rsid w:val="00665390"/>
    <w:rsid w:val="00666E2D"/>
    <w:rsid w:val="00676E4B"/>
    <w:rsid w:val="0068435D"/>
    <w:rsid w:val="00685169"/>
    <w:rsid w:val="00692F39"/>
    <w:rsid w:val="006A1482"/>
    <w:rsid w:val="006A2848"/>
    <w:rsid w:val="006A3112"/>
    <w:rsid w:val="006A5358"/>
    <w:rsid w:val="006A654A"/>
    <w:rsid w:val="006B1F98"/>
    <w:rsid w:val="006B265A"/>
    <w:rsid w:val="006C2693"/>
    <w:rsid w:val="006C3539"/>
    <w:rsid w:val="006D2637"/>
    <w:rsid w:val="006E1988"/>
    <w:rsid w:val="006E6B6D"/>
    <w:rsid w:val="006F17E9"/>
    <w:rsid w:val="00701575"/>
    <w:rsid w:val="007130D0"/>
    <w:rsid w:val="00714216"/>
    <w:rsid w:val="007144FE"/>
    <w:rsid w:val="00721E5B"/>
    <w:rsid w:val="00722818"/>
    <w:rsid w:val="00730584"/>
    <w:rsid w:val="007311A6"/>
    <w:rsid w:val="00737FF2"/>
    <w:rsid w:val="00741BAD"/>
    <w:rsid w:val="00743E7A"/>
    <w:rsid w:val="007463BE"/>
    <w:rsid w:val="00746425"/>
    <w:rsid w:val="00754711"/>
    <w:rsid w:val="00763625"/>
    <w:rsid w:val="007636EE"/>
    <w:rsid w:val="007641C3"/>
    <w:rsid w:val="007828CB"/>
    <w:rsid w:val="007872B8"/>
    <w:rsid w:val="00790C3D"/>
    <w:rsid w:val="00794DA5"/>
    <w:rsid w:val="007969E8"/>
    <w:rsid w:val="00796E90"/>
    <w:rsid w:val="007A21CE"/>
    <w:rsid w:val="007A31A5"/>
    <w:rsid w:val="007A3CCA"/>
    <w:rsid w:val="007A5423"/>
    <w:rsid w:val="007B1E55"/>
    <w:rsid w:val="007B3E7B"/>
    <w:rsid w:val="007D0853"/>
    <w:rsid w:val="007D410D"/>
    <w:rsid w:val="007E141D"/>
    <w:rsid w:val="007E1A47"/>
    <w:rsid w:val="007E5A6E"/>
    <w:rsid w:val="007F7010"/>
    <w:rsid w:val="008023C8"/>
    <w:rsid w:val="008042E3"/>
    <w:rsid w:val="00811176"/>
    <w:rsid w:val="008114F6"/>
    <w:rsid w:val="00814B7B"/>
    <w:rsid w:val="008163EB"/>
    <w:rsid w:val="00825F85"/>
    <w:rsid w:val="00836747"/>
    <w:rsid w:val="008415AB"/>
    <w:rsid w:val="00844458"/>
    <w:rsid w:val="008449A0"/>
    <w:rsid w:val="00844F7E"/>
    <w:rsid w:val="008450C8"/>
    <w:rsid w:val="00845986"/>
    <w:rsid w:val="00867476"/>
    <w:rsid w:val="008720A3"/>
    <w:rsid w:val="00874101"/>
    <w:rsid w:val="00883094"/>
    <w:rsid w:val="00883592"/>
    <w:rsid w:val="00886F35"/>
    <w:rsid w:val="00891347"/>
    <w:rsid w:val="00893B04"/>
    <w:rsid w:val="00893F86"/>
    <w:rsid w:val="0089513D"/>
    <w:rsid w:val="00895A55"/>
    <w:rsid w:val="008A4C9E"/>
    <w:rsid w:val="008A5420"/>
    <w:rsid w:val="008B1E71"/>
    <w:rsid w:val="008B3CCB"/>
    <w:rsid w:val="008B42C0"/>
    <w:rsid w:val="008B4FE2"/>
    <w:rsid w:val="008B6486"/>
    <w:rsid w:val="008B64BE"/>
    <w:rsid w:val="008B7D7F"/>
    <w:rsid w:val="008C5298"/>
    <w:rsid w:val="008D18D1"/>
    <w:rsid w:val="008F4C15"/>
    <w:rsid w:val="00901B94"/>
    <w:rsid w:val="00906F2A"/>
    <w:rsid w:val="0091122D"/>
    <w:rsid w:val="00917CE0"/>
    <w:rsid w:val="00920ED4"/>
    <w:rsid w:val="00927433"/>
    <w:rsid w:val="00934ED5"/>
    <w:rsid w:val="0093630D"/>
    <w:rsid w:val="00937D18"/>
    <w:rsid w:val="00943340"/>
    <w:rsid w:val="00945A13"/>
    <w:rsid w:val="00952D03"/>
    <w:rsid w:val="00966060"/>
    <w:rsid w:val="00966C0C"/>
    <w:rsid w:val="009728F5"/>
    <w:rsid w:val="00975413"/>
    <w:rsid w:val="00982528"/>
    <w:rsid w:val="00983218"/>
    <w:rsid w:val="00984E89"/>
    <w:rsid w:val="009A5748"/>
    <w:rsid w:val="009A68E3"/>
    <w:rsid w:val="009B1B88"/>
    <w:rsid w:val="009B3DEC"/>
    <w:rsid w:val="009D034A"/>
    <w:rsid w:val="009D2933"/>
    <w:rsid w:val="009D354E"/>
    <w:rsid w:val="009E1C3C"/>
    <w:rsid w:val="009F43B6"/>
    <w:rsid w:val="009F47AC"/>
    <w:rsid w:val="009F48AC"/>
    <w:rsid w:val="009F7958"/>
    <w:rsid w:val="00A02886"/>
    <w:rsid w:val="00A047B0"/>
    <w:rsid w:val="00A05FF9"/>
    <w:rsid w:val="00A12C0C"/>
    <w:rsid w:val="00A1345A"/>
    <w:rsid w:val="00A333C5"/>
    <w:rsid w:val="00A36F26"/>
    <w:rsid w:val="00A41215"/>
    <w:rsid w:val="00A43054"/>
    <w:rsid w:val="00A45AA9"/>
    <w:rsid w:val="00A54383"/>
    <w:rsid w:val="00A60305"/>
    <w:rsid w:val="00A6510D"/>
    <w:rsid w:val="00A658AA"/>
    <w:rsid w:val="00A66E67"/>
    <w:rsid w:val="00A715DD"/>
    <w:rsid w:val="00A71A3B"/>
    <w:rsid w:val="00A723F1"/>
    <w:rsid w:val="00A86E6E"/>
    <w:rsid w:val="00A94EF4"/>
    <w:rsid w:val="00A97EC6"/>
    <w:rsid w:val="00AA01C2"/>
    <w:rsid w:val="00AA0E01"/>
    <w:rsid w:val="00AA6361"/>
    <w:rsid w:val="00AB383B"/>
    <w:rsid w:val="00AD4457"/>
    <w:rsid w:val="00AF0AA3"/>
    <w:rsid w:val="00AF1A9F"/>
    <w:rsid w:val="00AF2D6B"/>
    <w:rsid w:val="00AF5BDD"/>
    <w:rsid w:val="00B051EB"/>
    <w:rsid w:val="00B10FF5"/>
    <w:rsid w:val="00B16FBC"/>
    <w:rsid w:val="00B2087F"/>
    <w:rsid w:val="00B21F45"/>
    <w:rsid w:val="00B220B8"/>
    <w:rsid w:val="00B30D4F"/>
    <w:rsid w:val="00B3606F"/>
    <w:rsid w:val="00B36254"/>
    <w:rsid w:val="00B408DF"/>
    <w:rsid w:val="00B414AE"/>
    <w:rsid w:val="00B5332E"/>
    <w:rsid w:val="00B54A6E"/>
    <w:rsid w:val="00B60989"/>
    <w:rsid w:val="00B66297"/>
    <w:rsid w:val="00B70792"/>
    <w:rsid w:val="00B70958"/>
    <w:rsid w:val="00B71775"/>
    <w:rsid w:val="00B76B7E"/>
    <w:rsid w:val="00B813AE"/>
    <w:rsid w:val="00B82773"/>
    <w:rsid w:val="00B83211"/>
    <w:rsid w:val="00B85A81"/>
    <w:rsid w:val="00B8705C"/>
    <w:rsid w:val="00B94F39"/>
    <w:rsid w:val="00BA1F6A"/>
    <w:rsid w:val="00BA6BE4"/>
    <w:rsid w:val="00BB2DED"/>
    <w:rsid w:val="00BB3D1C"/>
    <w:rsid w:val="00BB3FE4"/>
    <w:rsid w:val="00BB54B9"/>
    <w:rsid w:val="00BB6E77"/>
    <w:rsid w:val="00BC169F"/>
    <w:rsid w:val="00BC6207"/>
    <w:rsid w:val="00BD30B8"/>
    <w:rsid w:val="00BE16F4"/>
    <w:rsid w:val="00BF37F0"/>
    <w:rsid w:val="00BF4798"/>
    <w:rsid w:val="00BF5D1C"/>
    <w:rsid w:val="00C01129"/>
    <w:rsid w:val="00C03C96"/>
    <w:rsid w:val="00C0625E"/>
    <w:rsid w:val="00C07060"/>
    <w:rsid w:val="00C159A9"/>
    <w:rsid w:val="00C24DCE"/>
    <w:rsid w:val="00C26566"/>
    <w:rsid w:val="00C26E20"/>
    <w:rsid w:val="00C35038"/>
    <w:rsid w:val="00C37604"/>
    <w:rsid w:val="00C429C1"/>
    <w:rsid w:val="00C46386"/>
    <w:rsid w:val="00C51A59"/>
    <w:rsid w:val="00C560ED"/>
    <w:rsid w:val="00C57158"/>
    <w:rsid w:val="00C57DB5"/>
    <w:rsid w:val="00C6262D"/>
    <w:rsid w:val="00C62B99"/>
    <w:rsid w:val="00C648F9"/>
    <w:rsid w:val="00C73248"/>
    <w:rsid w:val="00C7347B"/>
    <w:rsid w:val="00C7439B"/>
    <w:rsid w:val="00C75B32"/>
    <w:rsid w:val="00C81783"/>
    <w:rsid w:val="00C8362F"/>
    <w:rsid w:val="00C9094B"/>
    <w:rsid w:val="00C935EB"/>
    <w:rsid w:val="00CA3346"/>
    <w:rsid w:val="00CA52CC"/>
    <w:rsid w:val="00CA7EC2"/>
    <w:rsid w:val="00CB4394"/>
    <w:rsid w:val="00CC162F"/>
    <w:rsid w:val="00CC4B05"/>
    <w:rsid w:val="00CC7350"/>
    <w:rsid w:val="00CD0A67"/>
    <w:rsid w:val="00CE7988"/>
    <w:rsid w:val="00CF0257"/>
    <w:rsid w:val="00D01602"/>
    <w:rsid w:val="00D02814"/>
    <w:rsid w:val="00D04BC6"/>
    <w:rsid w:val="00D10909"/>
    <w:rsid w:val="00D10BF8"/>
    <w:rsid w:val="00D14425"/>
    <w:rsid w:val="00D15A2E"/>
    <w:rsid w:val="00D2171F"/>
    <w:rsid w:val="00D313FB"/>
    <w:rsid w:val="00D32A55"/>
    <w:rsid w:val="00D414FA"/>
    <w:rsid w:val="00D44195"/>
    <w:rsid w:val="00D45C0D"/>
    <w:rsid w:val="00D466EA"/>
    <w:rsid w:val="00D515D4"/>
    <w:rsid w:val="00D56CFC"/>
    <w:rsid w:val="00D6331D"/>
    <w:rsid w:val="00D65996"/>
    <w:rsid w:val="00D67159"/>
    <w:rsid w:val="00D672BA"/>
    <w:rsid w:val="00D70B35"/>
    <w:rsid w:val="00D77863"/>
    <w:rsid w:val="00D806A8"/>
    <w:rsid w:val="00D85948"/>
    <w:rsid w:val="00D9189E"/>
    <w:rsid w:val="00D9513A"/>
    <w:rsid w:val="00D952EF"/>
    <w:rsid w:val="00D95717"/>
    <w:rsid w:val="00D95CCE"/>
    <w:rsid w:val="00DA19EA"/>
    <w:rsid w:val="00DB2C1A"/>
    <w:rsid w:val="00DB713C"/>
    <w:rsid w:val="00DC08B2"/>
    <w:rsid w:val="00DC3A70"/>
    <w:rsid w:val="00DD6D9E"/>
    <w:rsid w:val="00DE2278"/>
    <w:rsid w:val="00DF3739"/>
    <w:rsid w:val="00DF7159"/>
    <w:rsid w:val="00E02043"/>
    <w:rsid w:val="00E02FAD"/>
    <w:rsid w:val="00E04136"/>
    <w:rsid w:val="00E110AB"/>
    <w:rsid w:val="00E136AE"/>
    <w:rsid w:val="00E3412C"/>
    <w:rsid w:val="00E45E48"/>
    <w:rsid w:val="00E45FD3"/>
    <w:rsid w:val="00E4703D"/>
    <w:rsid w:val="00E47A83"/>
    <w:rsid w:val="00E5337A"/>
    <w:rsid w:val="00E54292"/>
    <w:rsid w:val="00E62991"/>
    <w:rsid w:val="00E633A2"/>
    <w:rsid w:val="00E73C10"/>
    <w:rsid w:val="00E7513F"/>
    <w:rsid w:val="00EA3DDE"/>
    <w:rsid w:val="00EA7730"/>
    <w:rsid w:val="00EB2903"/>
    <w:rsid w:val="00EC4159"/>
    <w:rsid w:val="00EC6A27"/>
    <w:rsid w:val="00ED31DF"/>
    <w:rsid w:val="00ED3767"/>
    <w:rsid w:val="00ED4A36"/>
    <w:rsid w:val="00ED4ACF"/>
    <w:rsid w:val="00EE0CCC"/>
    <w:rsid w:val="00EE0EFA"/>
    <w:rsid w:val="00EE4BBA"/>
    <w:rsid w:val="00EE4E5C"/>
    <w:rsid w:val="00EE60A2"/>
    <w:rsid w:val="00EF2985"/>
    <w:rsid w:val="00F1763F"/>
    <w:rsid w:val="00F3145F"/>
    <w:rsid w:val="00F31600"/>
    <w:rsid w:val="00F32EA9"/>
    <w:rsid w:val="00F3327F"/>
    <w:rsid w:val="00F351F0"/>
    <w:rsid w:val="00F35E3B"/>
    <w:rsid w:val="00F41163"/>
    <w:rsid w:val="00F41449"/>
    <w:rsid w:val="00F44A93"/>
    <w:rsid w:val="00F454BD"/>
    <w:rsid w:val="00F5391B"/>
    <w:rsid w:val="00F5485F"/>
    <w:rsid w:val="00F565DA"/>
    <w:rsid w:val="00F6102F"/>
    <w:rsid w:val="00F61D01"/>
    <w:rsid w:val="00F71480"/>
    <w:rsid w:val="00F75AE6"/>
    <w:rsid w:val="00F83DF2"/>
    <w:rsid w:val="00FA1745"/>
    <w:rsid w:val="00FA2F80"/>
    <w:rsid w:val="00FA4441"/>
    <w:rsid w:val="00FB0F9A"/>
    <w:rsid w:val="00FB42C9"/>
    <w:rsid w:val="00FB7275"/>
    <w:rsid w:val="00FC0B19"/>
    <w:rsid w:val="00FC2F81"/>
    <w:rsid w:val="00FC4E88"/>
    <w:rsid w:val="00FC6A42"/>
    <w:rsid w:val="00FD0081"/>
    <w:rsid w:val="00FD1728"/>
    <w:rsid w:val="00FD2EE9"/>
    <w:rsid w:val="00FD4AAF"/>
    <w:rsid w:val="00FD4C95"/>
    <w:rsid w:val="00FE1AF0"/>
    <w:rsid w:val="00FE30FA"/>
    <w:rsid w:val="00FE323A"/>
    <w:rsid w:val="00FE7DDE"/>
    <w:rsid w:val="00FF1A34"/>
    <w:rsid w:val="00FF1EA2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01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соглашению № 1-6р/16 от 22</dc:title>
  <dc:subject/>
  <dc:creator>МСИ</dc:creator>
  <cp:keywords/>
  <dc:description/>
  <cp:lastModifiedBy>Victor</cp:lastModifiedBy>
  <cp:revision>2</cp:revision>
  <cp:lastPrinted>2016-12-07T06:29:00Z</cp:lastPrinted>
  <dcterms:created xsi:type="dcterms:W3CDTF">2016-12-08T19:00:00Z</dcterms:created>
  <dcterms:modified xsi:type="dcterms:W3CDTF">2016-12-08T19:00:00Z</dcterms:modified>
</cp:coreProperties>
</file>